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B2" w:rsidRPr="00492CDC" w:rsidRDefault="00D005B2"/>
    <w:tbl>
      <w:tblPr>
        <w:tblW w:w="14850" w:type="dxa"/>
        <w:tblInd w:w="-972" w:type="dxa"/>
        <w:tblBorders>
          <w:insideH w:val="single" w:sz="18" w:space="0" w:color="FFFFFF"/>
          <w:insideV w:val="single" w:sz="18" w:space="0" w:color="FFFFFF"/>
        </w:tblBorders>
        <w:shd w:val="pct20" w:color="auto" w:fill="auto"/>
        <w:tblLayout w:type="fixed"/>
        <w:tblLook w:val="01E0"/>
      </w:tblPr>
      <w:tblGrid>
        <w:gridCol w:w="1260"/>
        <w:gridCol w:w="1440"/>
        <w:gridCol w:w="2070"/>
        <w:gridCol w:w="6660"/>
        <w:gridCol w:w="1440"/>
        <w:gridCol w:w="1980"/>
      </w:tblGrid>
      <w:tr w:rsidR="002942BB" w:rsidRPr="00492CDC" w:rsidTr="00572E04">
        <w:trPr>
          <w:trHeight w:val="990"/>
        </w:trPr>
        <w:tc>
          <w:tcPr>
            <w:tcW w:w="1260" w:type="dxa"/>
            <w:shd w:val="pct20" w:color="auto" w:fill="auto"/>
          </w:tcPr>
          <w:p w:rsidR="002942BB" w:rsidRPr="00492CDC" w:rsidRDefault="002942BB" w:rsidP="00F348D4">
            <w:pPr>
              <w:rPr>
                <w:b/>
                <w:bCs/>
              </w:rPr>
            </w:pPr>
            <w:r w:rsidRPr="00492CDC">
              <w:rPr>
                <w:b/>
                <w:bCs/>
              </w:rPr>
              <w:t xml:space="preserve"> </w:t>
            </w:r>
            <w:r w:rsidR="00F348D4" w:rsidRPr="00492CDC">
              <w:rPr>
                <w:b/>
                <w:bCs/>
              </w:rPr>
              <w:t>FACS I</w:t>
            </w:r>
          </w:p>
        </w:tc>
        <w:tc>
          <w:tcPr>
            <w:tcW w:w="1440" w:type="dxa"/>
            <w:shd w:val="pct20" w:color="auto" w:fill="auto"/>
          </w:tcPr>
          <w:p w:rsidR="002942BB" w:rsidRPr="00492CDC" w:rsidRDefault="002942BB" w:rsidP="00D267E2">
            <w:pPr>
              <w:jc w:val="center"/>
              <w:rPr>
                <w:b/>
                <w:bCs/>
              </w:rPr>
            </w:pPr>
            <w:r w:rsidRPr="00492CDC">
              <w:rPr>
                <w:b/>
                <w:bCs/>
              </w:rPr>
              <w:t xml:space="preserve">Journal/ Bell Ringer </w:t>
            </w:r>
          </w:p>
        </w:tc>
        <w:tc>
          <w:tcPr>
            <w:tcW w:w="2070" w:type="dxa"/>
            <w:shd w:val="pct20" w:color="auto" w:fill="auto"/>
          </w:tcPr>
          <w:p w:rsidR="002942BB" w:rsidRPr="00492CDC" w:rsidRDefault="002942BB" w:rsidP="000571B0">
            <w:pPr>
              <w:jc w:val="center"/>
              <w:rPr>
                <w:b/>
                <w:bCs/>
              </w:rPr>
            </w:pPr>
            <w:r w:rsidRPr="00492CDC">
              <w:rPr>
                <w:b/>
                <w:bCs/>
              </w:rPr>
              <w:t>Objectives</w:t>
            </w:r>
            <w:r w:rsidR="00E55299" w:rsidRPr="00492CDC">
              <w:rPr>
                <w:b/>
                <w:bCs/>
              </w:rPr>
              <w:t xml:space="preserve"> &amp; Standards</w:t>
            </w:r>
          </w:p>
        </w:tc>
        <w:tc>
          <w:tcPr>
            <w:tcW w:w="6660" w:type="dxa"/>
            <w:shd w:val="pct20" w:color="auto" w:fill="auto"/>
          </w:tcPr>
          <w:p w:rsidR="002942BB" w:rsidRPr="00492CDC" w:rsidRDefault="002942BB" w:rsidP="000571B0">
            <w:pPr>
              <w:jc w:val="center"/>
              <w:rPr>
                <w:b/>
                <w:bCs/>
              </w:rPr>
            </w:pPr>
            <w:r w:rsidRPr="00492CDC">
              <w:rPr>
                <w:b/>
                <w:bCs/>
              </w:rPr>
              <w:t>Method</w:t>
            </w:r>
            <w:r w:rsidR="00E55299" w:rsidRPr="00492CDC">
              <w:rPr>
                <w:b/>
                <w:bCs/>
              </w:rPr>
              <w:t xml:space="preserve"> &amp; Activities</w:t>
            </w:r>
          </w:p>
          <w:p w:rsidR="002942BB" w:rsidRPr="00492CDC" w:rsidRDefault="002942BB" w:rsidP="000571B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pct20" w:color="auto" w:fill="auto"/>
          </w:tcPr>
          <w:p w:rsidR="002942BB" w:rsidRPr="00492CDC" w:rsidRDefault="00E55299" w:rsidP="000571B0">
            <w:pPr>
              <w:jc w:val="center"/>
              <w:rPr>
                <w:b/>
                <w:bCs/>
              </w:rPr>
            </w:pPr>
            <w:r w:rsidRPr="00492CDC">
              <w:rPr>
                <w:b/>
                <w:bCs/>
              </w:rPr>
              <w:t>Review Questions</w:t>
            </w:r>
          </w:p>
        </w:tc>
        <w:tc>
          <w:tcPr>
            <w:tcW w:w="1980" w:type="dxa"/>
            <w:shd w:val="pct20" w:color="auto" w:fill="auto"/>
          </w:tcPr>
          <w:p w:rsidR="002942BB" w:rsidRPr="00492CDC" w:rsidRDefault="002942BB" w:rsidP="000571B0">
            <w:pPr>
              <w:jc w:val="center"/>
              <w:rPr>
                <w:b/>
                <w:bCs/>
              </w:rPr>
            </w:pPr>
            <w:r w:rsidRPr="00492CDC">
              <w:rPr>
                <w:b/>
                <w:bCs/>
              </w:rPr>
              <w:t>Materials Needed</w:t>
            </w:r>
          </w:p>
        </w:tc>
      </w:tr>
      <w:tr w:rsidR="00DA5AE8" w:rsidRPr="00492CDC" w:rsidTr="00492CDC">
        <w:trPr>
          <w:trHeight w:val="774"/>
        </w:trPr>
        <w:tc>
          <w:tcPr>
            <w:tcW w:w="1260" w:type="dxa"/>
            <w:shd w:val="pct20" w:color="auto" w:fill="auto"/>
          </w:tcPr>
          <w:p w:rsidR="00DA5AE8" w:rsidRPr="00492CDC" w:rsidRDefault="00DA5AE8" w:rsidP="00F348D4">
            <w:pPr>
              <w:rPr>
                <w:b/>
                <w:bCs/>
              </w:rPr>
            </w:pPr>
            <w:r w:rsidRPr="00492CDC">
              <w:rPr>
                <w:b/>
                <w:bCs/>
              </w:rPr>
              <w:t>Mon.</w:t>
            </w:r>
          </w:p>
          <w:p w:rsidR="00DA5AE8" w:rsidRPr="00492CDC" w:rsidRDefault="00DA5AE8" w:rsidP="00492CDC">
            <w:pPr>
              <w:rPr>
                <w:b/>
                <w:bCs/>
              </w:rPr>
            </w:pPr>
            <w:r w:rsidRPr="00492CDC">
              <w:rPr>
                <w:b/>
                <w:bCs/>
              </w:rPr>
              <w:t xml:space="preserve">Aug. </w:t>
            </w:r>
            <w:r w:rsidR="00492CDC" w:rsidRPr="00492CDC">
              <w:rPr>
                <w:b/>
                <w:bCs/>
              </w:rPr>
              <w:t>19</w:t>
            </w:r>
          </w:p>
        </w:tc>
        <w:tc>
          <w:tcPr>
            <w:tcW w:w="1440" w:type="dxa"/>
            <w:shd w:val="pct20" w:color="auto" w:fill="auto"/>
          </w:tcPr>
          <w:p w:rsidR="00DA5AE8" w:rsidRPr="00492CDC" w:rsidRDefault="00DA5AE8" w:rsidP="00D267E2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shd w:val="pct20" w:color="auto" w:fill="auto"/>
          </w:tcPr>
          <w:p w:rsidR="00DA5AE8" w:rsidRPr="00492CDC" w:rsidRDefault="00DA5AE8" w:rsidP="000571B0">
            <w:pPr>
              <w:jc w:val="center"/>
              <w:rPr>
                <w:b/>
                <w:bCs/>
              </w:rPr>
            </w:pPr>
          </w:p>
        </w:tc>
        <w:tc>
          <w:tcPr>
            <w:tcW w:w="6660" w:type="dxa"/>
            <w:shd w:val="pct20" w:color="auto" w:fill="auto"/>
          </w:tcPr>
          <w:p w:rsidR="00DA5AE8" w:rsidRDefault="00DA5AE8" w:rsidP="00DA5AE8">
            <w:pPr>
              <w:rPr>
                <w:b/>
                <w:bCs/>
              </w:rPr>
            </w:pPr>
            <w:r w:rsidRPr="00492CDC">
              <w:rPr>
                <w:b/>
                <w:bCs/>
              </w:rPr>
              <w:t>-Semester Pre Test</w:t>
            </w:r>
          </w:p>
          <w:p w:rsidR="00492CDC" w:rsidRDefault="00492CDC" w:rsidP="00DA5AE8">
            <w:pPr>
              <w:rPr>
                <w:b/>
                <w:bCs/>
              </w:rPr>
            </w:pPr>
          </w:p>
          <w:p w:rsidR="00492CDC" w:rsidRDefault="00492CDC" w:rsidP="00DA5AE8">
            <w:pPr>
              <w:rPr>
                <w:b/>
                <w:bCs/>
              </w:rPr>
            </w:pPr>
          </w:p>
          <w:p w:rsidR="00492CDC" w:rsidRPr="00492CDC" w:rsidRDefault="00492CDC" w:rsidP="00DA5AE8">
            <w:pPr>
              <w:rPr>
                <w:b/>
                <w:bCs/>
              </w:rPr>
            </w:pPr>
          </w:p>
        </w:tc>
        <w:tc>
          <w:tcPr>
            <w:tcW w:w="1440" w:type="dxa"/>
            <w:shd w:val="pct20" w:color="auto" w:fill="auto"/>
          </w:tcPr>
          <w:p w:rsidR="00DA5AE8" w:rsidRPr="00492CDC" w:rsidRDefault="00DA5AE8" w:rsidP="000571B0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shd w:val="pct20" w:color="auto" w:fill="auto"/>
          </w:tcPr>
          <w:p w:rsidR="00DA5AE8" w:rsidRPr="00492CDC" w:rsidRDefault="00DA5AE8" w:rsidP="00DA5AE8">
            <w:pPr>
              <w:rPr>
                <w:b/>
                <w:bCs/>
              </w:rPr>
            </w:pPr>
            <w:r w:rsidRPr="00492CDC">
              <w:rPr>
                <w:b/>
                <w:bCs/>
              </w:rPr>
              <w:t>-copies of Semester Test</w:t>
            </w:r>
          </w:p>
          <w:p w:rsidR="00DA5AE8" w:rsidRPr="00492CDC" w:rsidRDefault="00DA5AE8" w:rsidP="00DA5AE8">
            <w:pPr>
              <w:rPr>
                <w:b/>
                <w:bCs/>
              </w:rPr>
            </w:pPr>
            <w:r w:rsidRPr="00492CDC">
              <w:rPr>
                <w:b/>
                <w:bCs/>
              </w:rPr>
              <w:t xml:space="preserve">-Scan </w:t>
            </w:r>
            <w:proofErr w:type="spellStart"/>
            <w:r w:rsidRPr="00492CDC">
              <w:rPr>
                <w:b/>
                <w:bCs/>
              </w:rPr>
              <w:t>Trons</w:t>
            </w:r>
            <w:proofErr w:type="spellEnd"/>
          </w:p>
        </w:tc>
      </w:tr>
      <w:tr w:rsidR="006F0EF6" w:rsidRPr="00492CDC" w:rsidTr="00572E04">
        <w:trPr>
          <w:trHeight w:val="990"/>
        </w:trPr>
        <w:tc>
          <w:tcPr>
            <w:tcW w:w="1260" w:type="dxa"/>
            <w:shd w:val="pct20" w:color="auto" w:fill="auto"/>
          </w:tcPr>
          <w:p w:rsidR="006F0EF6" w:rsidRPr="00492CDC" w:rsidRDefault="00DA5AE8" w:rsidP="0058136B">
            <w:pPr>
              <w:rPr>
                <w:b/>
              </w:rPr>
            </w:pPr>
            <w:r w:rsidRPr="00492CDC">
              <w:rPr>
                <w:b/>
              </w:rPr>
              <w:t>Tues.</w:t>
            </w:r>
          </w:p>
          <w:p w:rsidR="00DA5AE8" w:rsidRPr="00492CDC" w:rsidRDefault="00DA5AE8" w:rsidP="00492CDC">
            <w:pPr>
              <w:rPr>
                <w:b/>
              </w:rPr>
            </w:pPr>
            <w:r w:rsidRPr="00492CDC">
              <w:rPr>
                <w:b/>
              </w:rPr>
              <w:t>Aug. 2</w:t>
            </w:r>
            <w:r w:rsidR="00492CDC" w:rsidRPr="00492CDC">
              <w:rPr>
                <w:b/>
              </w:rPr>
              <w:t>0</w:t>
            </w:r>
          </w:p>
        </w:tc>
        <w:tc>
          <w:tcPr>
            <w:tcW w:w="1440" w:type="dxa"/>
            <w:shd w:val="pct20" w:color="auto" w:fill="auto"/>
          </w:tcPr>
          <w:p w:rsidR="006F0EF6" w:rsidRPr="00492CDC" w:rsidRDefault="006F0EF6" w:rsidP="0058136B">
            <w:pPr>
              <w:rPr>
                <w:b/>
              </w:rPr>
            </w:pPr>
            <w:r w:rsidRPr="00492CDC">
              <w:rPr>
                <w:b/>
              </w:rPr>
              <w:t>Journal/Bell Ringer</w:t>
            </w:r>
          </w:p>
          <w:p w:rsidR="006F0EF6" w:rsidRPr="00492CDC" w:rsidRDefault="006F0EF6" w:rsidP="0058136B"/>
          <w:p w:rsidR="006F0EF6" w:rsidRPr="00492CDC" w:rsidRDefault="006F0EF6" w:rsidP="0058136B">
            <w:r w:rsidRPr="00492CDC">
              <w:t>What do you think FCCLA stands for?</w:t>
            </w:r>
          </w:p>
        </w:tc>
        <w:tc>
          <w:tcPr>
            <w:tcW w:w="2070" w:type="dxa"/>
            <w:shd w:val="pct20" w:color="auto" w:fill="auto"/>
          </w:tcPr>
          <w:p w:rsidR="006F0EF6" w:rsidRPr="00492CDC" w:rsidRDefault="00E55299" w:rsidP="0058136B">
            <w:r w:rsidRPr="00492CDC">
              <w:rPr>
                <w:b/>
                <w:bCs/>
              </w:rPr>
              <w:t>Objectives &amp; Standards</w:t>
            </w:r>
            <w:r w:rsidRPr="00492CDC">
              <w:t xml:space="preserve"> </w:t>
            </w:r>
            <w:r w:rsidR="006F0EF6" w:rsidRPr="00492CDC">
              <w:t>-Begin FCCLA Unit 1- Objectives 1-5</w:t>
            </w:r>
          </w:p>
          <w:p w:rsidR="00492CDC" w:rsidRPr="00492CDC" w:rsidRDefault="00492CDC" w:rsidP="0058136B">
            <w:r w:rsidRPr="00492CDC">
              <w:t>Required by OK Career Tech</w:t>
            </w:r>
          </w:p>
        </w:tc>
        <w:tc>
          <w:tcPr>
            <w:tcW w:w="6660" w:type="dxa"/>
            <w:shd w:val="pct20" w:color="auto" w:fill="auto"/>
          </w:tcPr>
          <w:p w:rsidR="00E55299" w:rsidRPr="00492CDC" w:rsidRDefault="00E55299" w:rsidP="00E55299">
            <w:pPr>
              <w:jc w:val="center"/>
              <w:rPr>
                <w:b/>
                <w:bCs/>
              </w:rPr>
            </w:pPr>
            <w:r w:rsidRPr="00492CDC">
              <w:rPr>
                <w:b/>
                <w:bCs/>
              </w:rPr>
              <w:t>Method &amp; Activities</w:t>
            </w:r>
          </w:p>
          <w:p w:rsidR="006F0EF6" w:rsidRPr="00492CDC" w:rsidRDefault="006F0EF6" w:rsidP="0058136B">
            <w:r w:rsidRPr="00492CDC">
              <w:t xml:space="preserve"> -Show “What Kind of Member Are You?” </w:t>
            </w:r>
            <w:proofErr w:type="spellStart"/>
            <w:r w:rsidRPr="00492CDC">
              <w:t>ppt</w:t>
            </w:r>
            <w:proofErr w:type="spellEnd"/>
          </w:p>
          <w:p w:rsidR="006F0EF6" w:rsidRPr="00492CDC" w:rsidRDefault="006F0EF6" w:rsidP="0058136B">
            <w:r w:rsidRPr="00492CDC">
              <w:t>-Students write a paragraph of 5 or more sentences describing the kind of member they are or will be, including personal characteristics that can help them be a better member of any group/club</w:t>
            </w:r>
          </w:p>
          <w:p w:rsidR="006F0EF6" w:rsidRPr="00492CDC" w:rsidRDefault="006F0EF6" w:rsidP="0058136B">
            <w:r w:rsidRPr="00492CDC">
              <w:t xml:space="preserve">-Show slides 1-2 of  “Unit 1 Understanding </w:t>
            </w:r>
          </w:p>
          <w:p w:rsidR="006F0EF6" w:rsidRPr="00492CDC" w:rsidRDefault="006F0EF6" w:rsidP="0058136B">
            <w:r w:rsidRPr="00492CDC">
              <w:t xml:space="preserve">FCCLA” </w:t>
            </w:r>
            <w:proofErr w:type="spellStart"/>
            <w:r w:rsidRPr="00492CDC">
              <w:t>ppt</w:t>
            </w:r>
            <w:proofErr w:type="spellEnd"/>
            <w:r w:rsidRPr="00492CDC">
              <w:t xml:space="preserve"> for Unit 1 objectives 1.</w:t>
            </w:r>
          </w:p>
          <w:p w:rsidR="006F0EF6" w:rsidRPr="00492CDC" w:rsidRDefault="006F0EF6" w:rsidP="0058136B">
            <w:r w:rsidRPr="00492CDC">
              <w:t>-Students write down info from slide 2 and after teacher gives the statements about FCCLA the students fill in the blanks on their paper.</w:t>
            </w:r>
          </w:p>
          <w:p w:rsidR="006F0EF6" w:rsidRPr="00492CDC" w:rsidRDefault="006F0EF6" w:rsidP="0058136B">
            <w:r w:rsidRPr="00492CDC">
              <w:t>-Obj. 1 cont- show slides 3 &amp; 4</w:t>
            </w:r>
          </w:p>
          <w:p w:rsidR="006F0EF6" w:rsidRPr="00492CDC" w:rsidRDefault="006F0EF6" w:rsidP="0058136B">
            <w:r w:rsidRPr="00492CDC">
              <w:t xml:space="preserve">-Obj. 2 </w:t>
            </w:r>
            <w:r w:rsidRPr="00492CDC">
              <w:rPr>
                <w:b/>
              </w:rPr>
              <w:t xml:space="preserve">Have students think of our </w:t>
            </w:r>
            <w:proofErr w:type="spellStart"/>
            <w:r w:rsidRPr="00492CDC">
              <w:rPr>
                <w:b/>
              </w:rPr>
              <w:t>gov</w:t>
            </w:r>
            <w:proofErr w:type="spellEnd"/>
            <w:r w:rsidRPr="00492CDC">
              <w:rPr>
                <w:b/>
              </w:rPr>
              <w:t>. and state the 3 levels (</w:t>
            </w:r>
            <w:r w:rsidRPr="00492CDC">
              <w:t xml:space="preserve">county/local, state, national) show slides 5&amp;6- </w:t>
            </w:r>
          </w:p>
          <w:p w:rsidR="006F0EF6" w:rsidRPr="00492CDC" w:rsidRDefault="006F0EF6" w:rsidP="0058136B">
            <w:pPr>
              <w:rPr>
                <w:b/>
              </w:rPr>
            </w:pPr>
            <w:r w:rsidRPr="00492CDC">
              <w:t xml:space="preserve">-ASK- </w:t>
            </w:r>
            <w:r w:rsidRPr="00492CDC">
              <w:rPr>
                <w:b/>
              </w:rPr>
              <w:t>What would be some activities that might take place on the national FCCLA level?  State Level?, Local FCCLA activities?</w:t>
            </w:r>
          </w:p>
          <w:p w:rsidR="006F0EF6" w:rsidRPr="00492CDC" w:rsidRDefault="006F0EF6" w:rsidP="0058136B">
            <w:r w:rsidRPr="00492CDC">
              <w:rPr>
                <w:b/>
              </w:rPr>
              <w:t>-</w:t>
            </w:r>
            <w:r w:rsidRPr="00492CDC">
              <w:t>Obj. 3-slides #7-9</w:t>
            </w:r>
          </w:p>
          <w:p w:rsidR="006F0EF6" w:rsidRPr="00492CDC" w:rsidRDefault="006F0EF6" w:rsidP="0058136B">
            <w:r w:rsidRPr="00492CDC">
              <w:t>-Obj. 4- slide #10</w:t>
            </w:r>
          </w:p>
          <w:p w:rsidR="006F0EF6" w:rsidRPr="00492CDC" w:rsidRDefault="006F0EF6" w:rsidP="0058136B">
            <w:r w:rsidRPr="00492CDC">
              <w:t>-Obj. 5- slide # 11</w:t>
            </w:r>
          </w:p>
          <w:p w:rsidR="00A2089C" w:rsidRDefault="006F0EF6" w:rsidP="00DA5AE8">
            <w:r w:rsidRPr="00492CDC">
              <w:t xml:space="preserve">-ASK- </w:t>
            </w:r>
            <w:r w:rsidRPr="00492CDC">
              <w:rPr>
                <w:b/>
              </w:rPr>
              <w:t>If you were to rank the 5 items in the mission in order of most important to least important, what would be your rank order?</w:t>
            </w:r>
            <w:r w:rsidRPr="00492CDC">
              <w:t xml:space="preserve">  (allow several students to share &amp; explain their rankings)</w:t>
            </w:r>
          </w:p>
          <w:p w:rsidR="00492CDC" w:rsidRDefault="00492CDC" w:rsidP="00DA5AE8"/>
          <w:p w:rsidR="00492CDC" w:rsidRPr="00492CDC" w:rsidRDefault="00492CDC" w:rsidP="00DA5AE8"/>
        </w:tc>
        <w:tc>
          <w:tcPr>
            <w:tcW w:w="1440" w:type="dxa"/>
            <w:shd w:val="pct20" w:color="auto" w:fill="auto"/>
          </w:tcPr>
          <w:p w:rsidR="006F0EF6" w:rsidRDefault="00E55299" w:rsidP="0058136B">
            <w:r w:rsidRPr="00492CDC">
              <w:rPr>
                <w:b/>
                <w:bCs/>
              </w:rPr>
              <w:t>Review Questions</w:t>
            </w:r>
            <w:r w:rsidRPr="00492CDC">
              <w:t xml:space="preserve"> </w:t>
            </w:r>
            <w:r w:rsidR="006F0EF6" w:rsidRPr="00492CDC">
              <w:t>FACS I Unit 1</w:t>
            </w:r>
          </w:p>
          <w:p w:rsidR="00C25283" w:rsidRDefault="00C25283" w:rsidP="0058136B">
            <w:pPr>
              <w:rPr>
                <w:b/>
              </w:rPr>
            </w:pPr>
            <w:r>
              <w:rPr>
                <w:b/>
              </w:rPr>
              <w:t>Name 1 type of member.</w:t>
            </w:r>
          </w:p>
          <w:p w:rsidR="00C25283" w:rsidRPr="00C25283" w:rsidRDefault="00C25283" w:rsidP="0058136B">
            <w:pPr>
              <w:rPr>
                <w:b/>
              </w:rPr>
            </w:pPr>
            <w:r>
              <w:rPr>
                <w:b/>
              </w:rPr>
              <w:t>What does FCCLA stand for?</w:t>
            </w:r>
          </w:p>
        </w:tc>
        <w:tc>
          <w:tcPr>
            <w:tcW w:w="1980" w:type="dxa"/>
            <w:shd w:val="pct20" w:color="auto" w:fill="auto"/>
          </w:tcPr>
          <w:p w:rsidR="006F0EF6" w:rsidRPr="00492CDC" w:rsidRDefault="006F0EF6" w:rsidP="0058136B">
            <w:pPr>
              <w:jc w:val="center"/>
              <w:rPr>
                <w:b/>
              </w:rPr>
            </w:pPr>
            <w:r w:rsidRPr="00492CDC">
              <w:rPr>
                <w:b/>
              </w:rPr>
              <w:t>Materials Needed</w:t>
            </w:r>
          </w:p>
          <w:p w:rsidR="006F0EF6" w:rsidRPr="00492CDC" w:rsidRDefault="006F0EF6" w:rsidP="0058136B">
            <w:r w:rsidRPr="00492CDC">
              <w:t>-copies of FACS I unit 1(30 copies for class set)</w:t>
            </w:r>
          </w:p>
          <w:p w:rsidR="006F0EF6" w:rsidRPr="00492CDC" w:rsidRDefault="006F0EF6" w:rsidP="0058136B">
            <w:r w:rsidRPr="00492CDC">
              <w:t xml:space="preserve">-“What Kind of Member are You?”  </w:t>
            </w:r>
            <w:proofErr w:type="spellStart"/>
            <w:r w:rsidRPr="00492CDC">
              <w:t>ppt</w:t>
            </w:r>
            <w:proofErr w:type="spellEnd"/>
            <w:r w:rsidRPr="00492CDC">
              <w:t>,</w:t>
            </w:r>
          </w:p>
          <w:p w:rsidR="006F0EF6" w:rsidRPr="00492CDC" w:rsidRDefault="006F0EF6" w:rsidP="0058136B">
            <w:r w:rsidRPr="00492CDC">
              <w:t>-</w:t>
            </w:r>
            <w:proofErr w:type="spellStart"/>
            <w:r w:rsidRPr="00492CDC">
              <w:t>ppt</w:t>
            </w:r>
            <w:proofErr w:type="spellEnd"/>
            <w:r w:rsidRPr="00492CDC">
              <w:t>-“Unit 1 Understanding FCCLA”,</w:t>
            </w:r>
          </w:p>
          <w:p w:rsidR="006F0EF6" w:rsidRPr="00492CDC" w:rsidRDefault="006F0EF6" w:rsidP="0058136B">
            <w:r w:rsidRPr="00492CDC">
              <w:t>-Have FCCLA officers come speak to classes about FCCLA plans for the year</w:t>
            </w:r>
          </w:p>
        </w:tc>
      </w:tr>
      <w:tr w:rsidR="006F0EF6" w:rsidRPr="00492CDC" w:rsidTr="00721EFD">
        <w:trPr>
          <w:trHeight w:val="315"/>
        </w:trPr>
        <w:tc>
          <w:tcPr>
            <w:tcW w:w="1260" w:type="dxa"/>
            <w:shd w:val="pct20" w:color="auto" w:fill="auto"/>
          </w:tcPr>
          <w:p w:rsidR="006F0EF6" w:rsidRPr="00492CDC" w:rsidRDefault="00DA5AE8" w:rsidP="0058136B">
            <w:pPr>
              <w:rPr>
                <w:b/>
              </w:rPr>
            </w:pPr>
            <w:r w:rsidRPr="00492CDC">
              <w:rPr>
                <w:b/>
              </w:rPr>
              <w:lastRenderedPageBreak/>
              <w:t>Wed.</w:t>
            </w:r>
          </w:p>
          <w:p w:rsidR="00DA5AE8" w:rsidRPr="00492CDC" w:rsidRDefault="00DA5AE8" w:rsidP="00492CDC">
            <w:pPr>
              <w:rPr>
                <w:b/>
              </w:rPr>
            </w:pPr>
            <w:r w:rsidRPr="00492CDC">
              <w:rPr>
                <w:b/>
              </w:rPr>
              <w:t>Aug. 2</w:t>
            </w:r>
            <w:r w:rsidR="00492CDC" w:rsidRPr="00492CDC">
              <w:rPr>
                <w:b/>
              </w:rPr>
              <w:t>1</w:t>
            </w:r>
          </w:p>
        </w:tc>
        <w:tc>
          <w:tcPr>
            <w:tcW w:w="1440" w:type="dxa"/>
            <w:shd w:val="pct20" w:color="auto" w:fill="auto"/>
          </w:tcPr>
          <w:p w:rsidR="006F0EF6" w:rsidRPr="00492CDC" w:rsidRDefault="006F0EF6" w:rsidP="0058136B">
            <w:pPr>
              <w:rPr>
                <w:b/>
              </w:rPr>
            </w:pPr>
            <w:r w:rsidRPr="00492CDC">
              <w:rPr>
                <w:b/>
              </w:rPr>
              <w:t>Journal/Bell Ringer</w:t>
            </w:r>
          </w:p>
          <w:p w:rsidR="006F0EF6" w:rsidRPr="00492CDC" w:rsidRDefault="006F0EF6" w:rsidP="0058136B"/>
          <w:p w:rsidR="006F0EF6" w:rsidRPr="00492CDC" w:rsidRDefault="00DA5AE8" w:rsidP="0058136B">
            <w:r w:rsidRPr="00492CDC">
              <w:t>Name 3 levels of FCCLA. (Local, State and National)</w:t>
            </w:r>
          </w:p>
          <w:p w:rsidR="006F0EF6" w:rsidRPr="00492CDC" w:rsidRDefault="006F0EF6" w:rsidP="0058136B"/>
        </w:tc>
        <w:tc>
          <w:tcPr>
            <w:tcW w:w="2070" w:type="dxa"/>
            <w:shd w:val="pct20" w:color="auto" w:fill="auto"/>
          </w:tcPr>
          <w:p w:rsidR="006F0EF6" w:rsidRPr="00492CDC" w:rsidRDefault="00E55299" w:rsidP="0058136B">
            <w:r w:rsidRPr="00492CDC">
              <w:rPr>
                <w:b/>
                <w:bCs/>
              </w:rPr>
              <w:t>Objectives &amp; Standards</w:t>
            </w:r>
            <w:r w:rsidRPr="00492CDC">
              <w:t xml:space="preserve"> </w:t>
            </w:r>
          </w:p>
          <w:p w:rsidR="006F0EF6" w:rsidRPr="00492CDC" w:rsidRDefault="006F0EF6" w:rsidP="0058136B">
            <w:r w:rsidRPr="00492CDC">
              <w:t>Understanding FCCLA</w:t>
            </w:r>
          </w:p>
          <w:p w:rsidR="006F0EF6" w:rsidRPr="00492CDC" w:rsidRDefault="006F0EF6" w:rsidP="0058136B">
            <w:r w:rsidRPr="00492CDC">
              <w:t>Obj. 6-13</w:t>
            </w:r>
          </w:p>
          <w:p w:rsidR="00492CDC" w:rsidRPr="00492CDC" w:rsidRDefault="00492CDC" w:rsidP="0058136B">
            <w:r w:rsidRPr="00492CDC">
              <w:t>Required by OK Career Tech</w:t>
            </w:r>
          </w:p>
          <w:p w:rsidR="006F0EF6" w:rsidRPr="00492CDC" w:rsidRDefault="006F0EF6" w:rsidP="0058136B">
            <w:r w:rsidRPr="00492CDC">
              <w:t xml:space="preserve"> </w:t>
            </w:r>
          </w:p>
        </w:tc>
        <w:tc>
          <w:tcPr>
            <w:tcW w:w="6660" w:type="dxa"/>
            <w:shd w:val="pct20" w:color="auto" w:fill="auto"/>
          </w:tcPr>
          <w:p w:rsidR="00E55299" w:rsidRPr="00492CDC" w:rsidRDefault="00E55299" w:rsidP="00E55299">
            <w:pPr>
              <w:jc w:val="center"/>
              <w:rPr>
                <w:b/>
                <w:bCs/>
              </w:rPr>
            </w:pPr>
            <w:r w:rsidRPr="00492CDC">
              <w:rPr>
                <w:b/>
                <w:bCs/>
              </w:rPr>
              <w:t>Method &amp; Activities</w:t>
            </w:r>
          </w:p>
          <w:p w:rsidR="006F0EF6" w:rsidRPr="00492CDC" w:rsidRDefault="006F0EF6" w:rsidP="0058136B">
            <w:r w:rsidRPr="00492CDC">
              <w:t xml:space="preserve">-Obj. 6- </w:t>
            </w:r>
            <w:r w:rsidRPr="00492CDC">
              <w:rPr>
                <w:b/>
              </w:rPr>
              <w:t>slide #12 &amp; 13</w:t>
            </w:r>
          </w:p>
          <w:p w:rsidR="006F0EF6" w:rsidRPr="00492CDC" w:rsidRDefault="006F0EF6" w:rsidP="0058136B">
            <w:r w:rsidRPr="00492CDC">
              <w:t>-Students vote on 2 most important purposes to each of the students</w:t>
            </w:r>
          </w:p>
          <w:p w:rsidR="006F0EF6" w:rsidRPr="00492CDC" w:rsidRDefault="006F0EF6" w:rsidP="0058136B">
            <w:r w:rsidRPr="00492CDC">
              <w:t>-Obj. 7-slides 14 &amp; 15</w:t>
            </w:r>
          </w:p>
          <w:p w:rsidR="006F0EF6" w:rsidRPr="00492CDC" w:rsidRDefault="006F0EF6" w:rsidP="0058136B">
            <w:r w:rsidRPr="00492CDC">
              <w:t>-Obj. 8-slide 16</w:t>
            </w:r>
          </w:p>
          <w:p w:rsidR="006F0EF6" w:rsidRPr="00492CDC" w:rsidRDefault="006F0EF6" w:rsidP="0058136B">
            <w:r w:rsidRPr="00492CDC">
              <w:t>-Obj. 9-slide #17</w:t>
            </w:r>
          </w:p>
          <w:p w:rsidR="006F0EF6" w:rsidRPr="00492CDC" w:rsidRDefault="006F0EF6" w:rsidP="0058136B">
            <w:r w:rsidRPr="00492CDC">
              <w:t>-Obj. 10 –slide # 18</w:t>
            </w:r>
          </w:p>
          <w:p w:rsidR="006F0EF6" w:rsidRPr="00492CDC" w:rsidRDefault="006F0EF6" w:rsidP="0058136B">
            <w:r w:rsidRPr="00492CDC">
              <w:t>-Students discuss what “new horizons” means</w:t>
            </w:r>
          </w:p>
          <w:p w:rsidR="006F0EF6" w:rsidRPr="00492CDC" w:rsidRDefault="006F0EF6" w:rsidP="0058136B">
            <w:r w:rsidRPr="00492CDC">
              <w:t xml:space="preserve">-ASK- </w:t>
            </w:r>
            <w:r w:rsidRPr="00492CDC">
              <w:rPr>
                <w:b/>
              </w:rPr>
              <w:t>What are some new horizons that you can strive toward in FCCLA or in your life?</w:t>
            </w:r>
          </w:p>
          <w:p w:rsidR="006F0EF6" w:rsidRPr="00492CDC" w:rsidRDefault="006F0EF6" w:rsidP="0058136B">
            <w:r w:rsidRPr="00492CDC">
              <w:t>-Students create several mottoes that could be used by FCCLA</w:t>
            </w:r>
          </w:p>
          <w:p w:rsidR="006F0EF6" w:rsidRPr="00492CDC" w:rsidRDefault="006F0EF6" w:rsidP="0058136B">
            <w:r w:rsidRPr="00492CDC">
              <w:t>-Obj. 12-slide # 19 &amp; 20</w:t>
            </w:r>
          </w:p>
          <w:p w:rsidR="006F0EF6" w:rsidRPr="00492CDC" w:rsidRDefault="006F0EF6" w:rsidP="0058136B">
            <w:r w:rsidRPr="00492CDC">
              <w:t>-ASK-</w:t>
            </w:r>
            <w:r w:rsidRPr="00492CDC">
              <w:rPr>
                <w:b/>
              </w:rPr>
              <w:t>What are some service projects FCCLA could do in our community?</w:t>
            </w:r>
          </w:p>
          <w:p w:rsidR="006F0EF6" w:rsidRPr="00492CDC" w:rsidRDefault="006F0EF6" w:rsidP="0058136B">
            <w:pPr>
              <w:rPr>
                <w:b/>
              </w:rPr>
            </w:pPr>
            <w:r w:rsidRPr="00492CDC">
              <w:t xml:space="preserve">-ASK- </w:t>
            </w:r>
            <w:r w:rsidRPr="00492CDC">
              <w:rPr>
                <w:b/>
              </w:rPr>
              <w:t>What benefit would be most important to you and why?</w:t>
            </w:r>
          </w:p>
          <w:p w:rsidR="006F0EF6" w:rsidRPr="00492CDC" w:rsidRDefault="006F0EF6" w:rsidP="0058136B">
            <w:r w:rsidRPr="00492CDC">
              <w:t xml:space="preserve">-Obj. 11-Assignment Sheet 1-use internet to research FCCLA publications on the internet </w:t>
            </w:r>
            <w:hyperlink r:id="rId8" w:history="1">
              <w:r w:rsidRPr="00492CDC">
                <w:rPr>
                  <w:rStyle w:val="Hyperlink"/>
                </w:rPr>
                <w:t>www.fcclainc.org</w:t>
              </w:r>
            </w:hyperlink>
            <w:r w:rsidRPr="00492CDC">
              <w:t xml:space="preserve"> </w:t>
            </w:r>
          </w:p>
          <w:p w:rsidR="006F0EF6" w:rsidRPr="00492CDC" w:rsidRDefault="006F0EF6" w:rsidP="0058136B">
            <w:r w:rsidRPr="00492CDC">
              <w:t>-Search national FCCLA website for national</w:t>
            </w:r>
            <w:r w:rsidR="00721EFD" w:rsidRPr="00492CDC">
              <w:t xml:space="preserve"> programs and Oklahoma website Use Tina’s FCCLA Internet Treasure Hunt </w:t>
            </w:r>
            <w:hyperlink r:id="rId9" w:history="1">
              <w:r w:rsidRPr="00492CDC">
                <w:rPr>
                  <w:rStyle w:val="Hyperlink"/>
                </w:rPr>
                <w:t>http://www.okcareertech.org/facsed/fhadocs/homepage2004.htm</w:t>
              </w:r>
            </w:hyperlink>
            <w:r w:rsidRPr="00492CDC">
              <w:t xml:space="preserve"> for general info.</w:t>
            </w:r>
          </w:p>
          <w:p w:rsidR="006F0EF6" w:rsidRPr="00492CDC" w:rsidRDefault="006F0EF6" w:rsidP="0058136B">
            <w:r w:rsidRPr="00492CDC">
              <w:t xml:space="preserve">-Obj. 13-Show “Memorizing the FCCLA Creed” </w:t>
            </w:r>
            <w:proofErr w:type="spellStart"/>
            <w:r w:rsidRPr="00492CDC">
              <w:t>ppt</w:t>
            </w:r>
            <w:proofErr w:type="spellEnd"/>
            <w:r w:rsidRPr="00492CDC">
              <w:t xml:space="preserve"> to help class learn creed</w:t>
            </w:r>
          </w:p>
          <w:p w:rsidR="006F0EF6" w:rsidRPr="00492CDC" w:rsidRDefault="006F0EF6" w:rsidP="0058136B">
            <w:r w:rsidRPr="00492CDC">
              <w:t>-Obj. 13-Assignment Sheet 2 Recite the FCCLA Creed-</w:t>
            </w:r>
            <w:r w:rsidRPr="00492CDC">
              <w:rPr>
                <w:b/>
              </w:rPr>
              <w:t>Students must recite the creed within 1 week for a grade</w:t>
            </w:r>
          </w:p>
          <w:p w:rsidR="006F0EF6" w:rsidRPr="00492CDC" w:rsidRDefault="006F0EF6" w:rsidP="0058136B">
            <w:r w:rsidRPr="00492CDC">
              <w:t>-Recite in class as a group, recite in rounds</w:t>
            </w:r>
          </w:p>
        </w:tc>
        <w:tc>
          <w:tcPr>
            <w:tcW w:w="1440" w:type="dxa"/>
            <w:shd w:val="pct20" w:color="auto" w:fill="auto"/>
          </w:tcPr>
          <w:p w:rsidR="006F0EF6" w:rsidRDefault="00E55299" w:rsidP="0058136B">
            <w:r w:rsidRPr="00492CDC">
              <w:rPr>
                <w:b/>
                <w:bCs/>
              </w:rPr>
              <w:t>Review Questions</w:t>
            </w:r>
            <w:r w:rsidRPr="00492CDC">
              <w:t xml:space="preserve"> </w:t>
            </w:r>
            <w:r w:rsidR="006F0EF6" w:rsidRPr="00492CDC">
              <w:t>FACS I, Unit 1</w:t>
            </w:r>
          </w:p>
          <w:p w:rsidR="00C25283" w:rsidRDefault="00C25283" w:rsidP="0058136B">
            <w:pPr>
              <w:rPr>
                <w:b/>
              </w:rPr>
            </w:pPr>
            <w:r w:rsidRPr="00C25283">
              <w:rPr>
                <w:b/>
              </w:rPr>
              <w:t>Give an example</w:t>
            </w:r>
            <w:r>
              <w:rPr>
                <w:b/>
              </w:rPr>
              <w:t xml:space="preserve"> of FCCLA at each level of the organization.</w:t>
            </w:r>
          </w:p>
          <w:p w:rsidR="00C25283" w:rsidRDefault="00C25283" w:rsidP="0058136B">
            <w:pPr>
              <w:rPr>
                <w:b/>
              </w:rPr>
            </w:pPr>
            <w:r>
              <w:rPr>
                <w:b/>
              </w:rPr>
              <w:t>What is the FCCLA flower?</w:t>
            </w:r>
          </w:p>
          <w:p w:rsidR="00C25283" w:rsidRPr="00C25283" w:rsidRDefault="00C25283" w:rsidP="0058136B">
            <w:pPr>
              <w:rPr>
                <w:b/>
              </w:rPr>
            </w:pPr>
            <w:r>
              <w:rPr>
                <w:b/>
              </w:rPr>
              <w:t>Colors?</w:t>
            </w:r>
          </w:p>
          <w:p w:rsidR="006F0EF6" w:rsidRPr="00492CDC" w:rsidRDefault="006F0EF6" w:rsidP="0058136B"/>
        </w:tc>
        <w:tc>
          <w:tcPr>
            <w:tcW w:w="1980" w:type="dxa"/>
            <w:shd w:val="pct20" w:color="auto" w:fill="auto"/>
          </w:tcPr>
          <w:p w:rsidR="006F0EF6" w:rsidRPr="00492CDC" w:rsidRDefault="006F0EF6" w:rsidP="0058136B">
            <w:pPr>
              <w:jc w:val="center"/>
              <w:rPr>
                <w:b/>
              </w:rPr>
            </w:pPr>
            <w:r w:rsidRPr="00492CDC">
              <w:rPr>
                <w:b/>
              </w:rPr>
              <w:t>Materials Needed</w:t>
            </w:r>
          </w:p>
          <w:p w:rsidR="006F0EF6" w:rsidRPr="00492CDC" w:rsidRDefault="006F0EF6" w:rsidP="0058136B">
            <w:r w:rsidRPr="00492CDC">
              <w:t>-</w:t>
            </w:r>
            <w:proofErr w:type="spellStart"/>
            <w:r w:rsidRPr="00492CDC">
              <w:t>ppt</w:t>
            </w:r>
            <w:proofErr w:type="spellEnd"/>
            <w:r w:rsidRPr="00492CDC">
              <w:t>-“Unit 1 Understanding FCCLA” slides 12-20 (end)</w:t>
            </w:r>
          </w:p>
          <w:p w:rsidR="006F0EF6" w:rsidRPr="00492CDC" w:rsidRDefault="006F0EF6" w:rsidP="0058136B">
            <w:r w:rsidRPr="00492CDC">
              <w:t>-Assignment Sheet 1</w:t>
            </w:r>
          </w:p>
          <w:p w:rsidR="006F0EF6" w:rsidRPr="00492CDC" w:rsidRDefault="006F0EF6" w:rsidP="0058136B">
            <w:r w:rsidRPr="00492CDC">
              <w:t>-Internet Access (portable computers)</w:t>
            </w:r>
          </w:p>
          <w:p w:rsidR="006F0EF6" w:rsidRPr="00492CDC" w:rsidRDefault="006F0EF6" w:rsidP="0058136B">
            <w:r w:rsidRPr="00492CDC">
              <w:t>-Show “Memorizing the FCCLA Creed” ppt.</w:t>
            </w:r>
          </w:p>
          <w:p w:rsidR="006F0EF6" w:rsidRPr="00492CDC" w:rsidRDefault="006F0EF6" w:rsidP="0058136B">
            <w:r w:rsidRPr="00492CDC">
              <w:t>-Assignment Sheet 2</w:t>
            </w:r>
          </w:p>
          <w:p w:rsidR="00721EFD" w:rsidRPr="00492CDC" w:rsidRDefault="00721EFD" w:rsidP="0058136B">
            <w:r w:rsidRPr="00492CDC">
              <w:t>-copies of Tina’s FCCLA Internet Treasure Hunt</w:t>
            </w:r>
          </w:p>
          <w:p w:rsidR="00721EFD" w:rsidRPr="00492CDC" w:rsidRDefault="00721EFD" w:rsidP="00DA5AE8">
            <w:pPr>
              <w:rPr>
                <w:b/>
              </w:rPr>
            </w:pPr>
          </w:p>
        </w:tc>
      </w:tr>
      <w:tr w:rsidR="006F0EF6" w:rsidRPr="00492CDC" w:rsidTr="00721EFD">
        <w:trPr>
          <w:trHeight w:val="2925"/>
        </w:trPr>
        <w:tc>
          <w:tcPr>
            <w:tcW w:w="1260" w:type="dxa"/>
            <w:shd w:val="pct20" w:color="auto" w:fill="auto"/>
          </w:tcPr>
          <w:p w:rsidR="006F0EF6" w:rsidRPr="00492CDC" w:rsidRDefault="00DA5AE8" w:rsidP="00492CDC">
            <w:pPr>
              <w:rPr>
                <w:b/>
              </w:rPr>
            </w:pPr>
            <w:r w:rsidRPr="00492CDC">
              <w:rPr>
                <w:b/>
              </w:rPr>
              <w:lastRenderedPageBreak/>
              <w:t>Thurs. Aug. 2</w:t>
            </w:r>
            <w:r w:rsidR="00492CDC" w:rsidRPr="00492CDC">
              <w:rPr>
                <w:b/>
              </w:rPr>
              <w:t>2</w:t>
            </w:r>
          </w:p>
        </w:tc>
        <w:tc>
          <w:tcPr>
            <w:tcW w:w="1440" w:type="dxa"/>
            <w:shd w:val="pct20" w:color="auto" w:fill="auto"/>
          </w:tcPr>
          <w:p w:rsidR="006F0EF6" w:rsidRPr="00492CDC" w:rsidRDefault="006F0EF6" w:rsidP="0058136B">
            <w:r w:rsidRPr="00492CDC">
              <w:rPr>
                <w:b/>
              </w:rPr>
              <w:t>Journal/Bell Ringer</w:t>
            </w:r>
          </w:p>
          <w:p w:rsidR="006F0EF6" w:rsidRPr="00492CDC" w:rsidRDefault="00DA5AE8" w:rsidP="0058136B">
            <w:r w:rsidRPr="00492CDC">
              <w:rPr>
                <w:b/>
              </w:rPr>
              <w:t>What is the FCCLA Motto? (toward New Horizons)</w:t>
            </w:r>
          </w:p>
        </w:tc>
        <w:tc>
          <w:tcPr>
            <w:tcW w:w="2070" w:type="dxa"/>
            <w:shd w:val="pct20" w:color="auto" w:fill="auto"/>
          </w:tcPr>
          <w:p w:rsidR="006F0EF6" w:rsidRPr="00492CDC" w:rsidRDefault="00E55299" w:rsidP="0058136B">
            <w:r w:rsidRPr="00492CDC">
              <w:rPr>
                <w:b/>
                <w:bCs/>
              </w:rPr>
              <w:t>Objectives &amp; Standards</w:t>
            </w:r>
            <w:r w:rsidR="006F0EF6" w:rsidRPr="00492CDC">
              <w:t xml:space="preserve"> </w:t>
            </w:r>
          </w:p>
          <w:p w:rsidR="006F0EF6" w:rsidRPr="00492CDC" w:rsidRDefault="006F0EF6" w:rsidP="0058136B">
            <w:r w:rsidRPr="00492CDC">
              <w:t>Understanding FCCLA Unit 1</w:t>
            </w:r>
            <w:r w:rsidR="00DA5AE8" w:rsidRPr="00492CDC">
              <w:t xml:space="preserve"> </w:t>
            </w:r>
            <w:r w:rsidRPr="00492CDC">
              <w:t>Review</w:t>
            </w:r>
          </w:p>
          <w:p w:rsidR="00492CDC" w:rsidRPr="00492CDC" w:rsidRDefault="00492CDC" w:rsidP="0058136B">
            <w:r w:rsidRPr="00492CDC">
              <w:t>Required by OK Career Tech</w:t>
            </w:r>
          </w:p>
          <w:p w:rsidR="006F0EF6" w:rsidRPr="00492CDC" w:rsidRDefault="006F0EF6" w:rsidP="0058136B"/>
        </w:tc>
        <w:tc>
          <w:tcPr>
            <w:tcW w:w="6660" w:type="dxa"/>
            <w:shd w:val="pct20" w:color="auto" w:fill="auto"/>
          </w:tcPr>
          <w:p w:rsidR="00E55299" w:rsidRPr="00492CDC" w:rsidRDefault="00E55299" w:rsidP="00E55299">
            <w:pPr>
              <w:jc w:val="center"/>
              <w:rPr>
                <w:b/>
                <w:bCs/>
              </w:rPr>
            </w:pPr>
            <w:r w:rsidRPr="00492CDC">
              <w:rPr>
                <w:b/>
                <w:bCs/>
              </w:rPr>
              <w:t>Method &amp; Activities</w:t>
            </w:r>
          </w:p>
          <w:p w:rsidR="00DA5AE8" w:rsidRPr="00492CDC" w:rsidRDefault="00DA5AE8" w:rsidP="0058136B">
            <w:pPr>
              <w:rPr>
                <w:b/>
              </w:rPr>
            </w:pPr>
            <w:r w:rsidRPr="00492CDC">
              <w:rPr>
                <w:b/>
              </w:rPr>
              <w:t>-Assign Outside Reading #1, Web Research of 2 STAR events, due in 5 class days, Aug. 2</w:t>
            </w:r>
            <w:r w:rsidR="00492CDC" w:rsidRPr="00492CDC">
              <w:rPr>
                <w:b/>
              </w:rPr>
              <w:t>8</w:t>
            </w:r>
            <w:r w:rsidRPr="00492CDC">
              <w:rPr>
                <w:b/>
                <w:vertAlign w:val="superscript"/>
              </w:rPr>
              <w:t>th</w:t>
            </w:r>
            <w:r w:rsidRPr="00492CDC">
              <w:rPr>
                <w:b/>
              </w:rPr>
              <w:t>, will give an oral report in class and turn in written report.</w:t>
            </w:r>
          </w:p>
          <w:p w:rsidR="006F0EF6" w:rsidRPr="00492CDC" w:rsidRDefault="006F0EF6" w:rsidP="0058136B">
            <w:r w:rsidRPr="00492CDC">
              <w:t xml:space="preserve">-Show “FCCLA Facts Plus” </w:t>
            </w:r>
            <w:proofErr w:type="spellStart"/>
            <w:r w:rsidRPr="00492CDC">
              <w:t>ppt</w:t>
            </w:r>
            <w:proofErr w:type="spellEnd"/>
          </w:p>
          <w:p w:rsidR="006F0EF6" w:rsidRPr="00492CDC" w:rsidRDefault="006F0EF6" w:rsidP="0058136B">
            <w:r w:rsidRPr="00492CDC">
              <w:t xml:space="preserve">-Play “Who Wants to Be A Millionaire?” FACS Unit 1 </w:t>
            </w:r>
            <w:proofErr w:type="spellStart"/>
            <w:r w:rsidRPr="00492CDC">
              <w:t>ppt</w:t>
            </w:r>
            <w:proofErr w:type="spellEnd"/>
          </w:p>
          <w:p w:rsidR="006F0EF6" w:rsidRPr="00492CDC" w:rsidRDefault="006F0EF6" w:rsidP="0058136B">
            <w:r w:rsidRPr="00492CDC">
              <w:t>-</w:t>
            </w:r>
            <w:r w:rsidRPr="00492CDC">
              <w:rPr>
                <w:b/>
                <w:u w:val="single"/>
              </w:rPr>
              <w:t>TEST- FCCLA Unit 1 tomorrow</w:t>
            </w:r>
          </w:p>
          <w:p w:rsidR="006F0EF6" w:rsidRPr="00492CDC" w:rsidRDefault="006F0EF6" w:rsidP="0058136B">
            <w:r w:rsidRPr="00492CDC">
              <w:t xml:space="preserve">-Show “Memorizing the FCCLA Creed” </w:t>
            </w:r>
            <w:proofErr w:type="spellStart"/>
            <w:r w:rsidRPr="00492CDC">
              <w:t>ppt</w:t>
            </w:r>
            <w:proofErr w:type="spellEnd"/>
          </w:p>
          <w:p w:rsidR="006F0EF6" w:rsidRPr="00492CDC" w:rsidRDefault="006F0EF6" w:rsidP="0058136B">
            <w:r w:rsidRPr="00492CDC">
              <w:t>-Students divide into groups and work on memorizing FCCLA Creed</w:t>
            </w:r>
          </w:p>
          <w:p w:rsidR="006F0EF6" w:rsidRPr="00492CDC" w:rsidRDefault="006F0EF6" w:rsidP="0058136B"/>
        </w:tc>
        <w:tc>
          <w:tcPr>
            <w:tcW w:w="1440" w:type="dxa"/>
            <w:shd w:val="pct20" w:color="auto" w:fill="auto"/>
          </w:tcPr>
          <w:p w:rsidR="006F0EF6" w:rsidRDefault="00E55299" w:rsidP="0058136B">
            <w:r w:rsidRPr="00492CDC">
              <w:rPr>
                <w:b/>
                <w:bCs/>
              </w:rPr>
              <w:t>Review Questions</w:t>
            </w:r>
            <w:r w:rsidRPr="00492CDC">
              <w:t xml:space="preserve"> </w:t>
            </w:r>
            <w:r w:rsidR="006F0EF6" w:rsidRPr="00492CDC">
              <w:t>FACS I Unit 1</w:t>
            </w:r>
          </w:p>
          <w:p w:rsidR="00C25283" w:rsidRPr="00C25283" w:rsidRDefault="00C25283" w:rsidP="0058136B">
            <w:pPr>
              <w:rPr>
                <w:b/>
              </w:rPr>
            </w:pPr>
            <w:r>
              <w:rPr>
                <w:b/>
              </w:rPr>
              <w:t>What is the FCCLA motto? Name 2 benefits of membership. Say the 1</w:t>
            </w:r>
            <w:r w:rsidRPr="00C2528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stanza of the creed.</w:t>
            </w:r>
          </w:p>
        </w:tc>
        <w:tc>
          <w:tcPr>
            <w:tcW w:w="1980" w:type="dxa"/>
            <w:shd w:val="pct20" w:color="auto" w:fill="auto"/>
          </w:tcPr>
          <w:p w:rsidR="006F0EF6" w:rsidRPr="00492CDC" w:rsidRDefault="006F0EF6" w:rsidP="0058136B">
            <w:pPr>
              <w:jc w:val="center"/>
              <w:rPr>
                <w:b/>
              </w:rPr>
            </w:pPr>
            <w:r w:rsidRPr="00492CDC">
              <w:rPr>
                <w:b/>
              </w:rPr>
              <w:t>Materials Needed</w:t>
            </w:r>
          </w:p>
          <w:p w:rsidR="00DA5AE8" w:rsidRPr="00492CDC" w:rsidRDefault="00DA5AE8" w:rsidP="00DA5AE8">
            <w:r w:rsidRPr="00492CDC">
              <w:t>-copies of MLA cite handout</w:t>
            </w:r>
          </w:p>
          <w:p w:rsidR="00DA5AE8" w:rsidRPr="00492CDC" w:rsidRDefault="00DA5AE8" w:rsidP="00DA5AE8">
            <w:r w:rsidRPr="00492CDC">
              <w:t>-copies of written report rubrics</w:t>
            </w:r>
          </w:p>
          <w:p w:rsidR="006F0EF6" w:rsidRPr="00492CDC" w:rsidRDefault="006F0EF6" w:rsidP="0058136B">
            <w:r w:rsidRPr="00492CDC">
              <w:t xml:space="preserve">-“FCCLA Facts Plus” </w:t>
            </w:r>
            <w:proofErr w:type="spellStart"/>
            <w:r w:rsidRPr="00492CDC">
              <w:t>ppt</w:t>
            </w:r>
            <w:proofErr w:type="spellEnd"/>
          </w:p>
          <w:p w:rsidR="006F0EF6" w:rsidRPr="00492CDC" w:rsidRDefault="006F0EF6" w:rsidP="0058136B">
            <w:r w:rsidRPr="00492CDC">
              <w:t xml:space="preserve">-“Who Wants to be a Millionaire?” FACS Unit 1 </w:t>
            </w:r>
            <w:proofErr w:type="spellStart"/>
            <w:r w:rsidRPr="00492CDC">
              <w:t>ppt</w:t>
            </w:r>
            <w:proofErr w:type="spellEnd"/>
          </w:p>
          <w:p w:rsidR="006F0EF6" w:rsidRPr="00492CDC" w:rsidRDefault="006F0EF6" w:rsidP="00721EFD">
            <w:r w:rsidRPr="00492CDC">
              <w:t xml:space="preserve">-“Memorizing the FCCLA Creed” </w:t>
            </w:r>
            <w:proofErr w:type="spellStart"/>
            <w:r w:rsidRPr="00492CDC">
              <w:t>ppt</w:t>
            </w:r>
            <w:proofErr w:type="spellEnd"/>
          </w:p>
        </w:tc>
      </w:tr>
      <w:tr w:rsidR="006F0EF6" w:rsidRPr="00492CDC" w:rsidTr="00721EFD">
        <w:trPr>
          <w:trHeight w:val="315"/>
        </w:trPr>
        <w:tc>
          <w:tcPr>
            <w:tcW w:w="1260" w:type="dxa"/>
            <w:shd w:val="pct20" w:color="auto" w:fill="auto"/>
          </w:tcPr>
          <w:p w:rsidR="006F0EF6" w:rsidRPr="00492CDC" w:rsidRDefault="00DA5AE8" w:rsidP="0058136B">
            <w:pPr>
              <w:rPr>
                <w:b/>
              </w:rPr>
            </w:pPr>
            <w:r w:rsidRPr="00492CDC">
              <w:rPr>
                <w:b/>
              </w:rPr>
              <w:t>Fri.</w:t>
            </w:r>
          </w:p>
          <w:p w:rsidR="00DA5AE8" w:rsidRPr="00492CDC" w:rsidRDefault="00DA5AE8" w:rsidP="0058136B">
            <w:pPr>
              <w:rPr>
                <w:b/>
              </w:rPr>
            </w:pPr>
            <w:r w:rsidRPr="00492CDC">
              <w:rPr>
                <w:b/>
              </w:rPr>
              <w:t>Aug. 2</w:t>
            </w:r>
            <w:r w:rsidR="00492CDC" w:rsidRPr="00492CDC">
              <w:rPr>
                <w:b/>
              </w:rPr>
              <w:t>3</w:t>
            </w:r>
          </w:p>
          <w:p w:rsidR="006F0EF6" w:rsidRPr="00492CDC" w:rsidRDefault="006F0EF6" w:rsidP="0058136B">
            <w:pPr>
              <w:rPr>
                <w:b/>
              </w:rPr>
            </w:pPr>
          </w:p>
          <w:p w:rsidR="006F0EF6" w:rsidRPr="00492CDC" w:rsidRDefault="006F0EF6" w:rsidP="0058136B">
            <w:pPr>
              <w:rPr>
                <w:b/>
              </w:rPr>
            </w:pPr>
          </w:p>
        </w:tc>
        <w:tc>
          <w:tcPr>
            <w:tcW w:w="1440" w:type="dxa"/>
            <w:shd w:val="pct20" w:color="auto" w:fill="auto"/>
          </w:tcPr>
          <w:p w:rsidR="006F0EF6" w:rsidRPr="00492CDC" w:rsidRDefault="006F0EF6" w:rsidP="0058136B">
            <w:pPr>
              <w:rPr>
                <w:b/>
              </w:rPr>
            </w:pPr>
            <w:r w:rsidRPr="00492CDC">
              <w:rPr>
                <w:b/>
              </w:rPr>
              <w:t>Journal/Bell Ringer</w:t>
            </w:r>
          </w:p>
          <w:p w:rsidR="006F0EF6" w:rsidRPr="00492CDC" w:rsidRDefault="006F0EF6" w:rsidP="0058136B">
            <w:r w:rsidRPr="00492CDC">
              <w:t>Think of 5 things FCCLA could do to increase membership.</w:t>
            </w:r>
          </w:p>
          <w:p w:rsidR="006F0EF6" w:rsidRPr="00492CDC" w:rsidRDefault="006F0EF6" w:rsidP="0058136B"/>
        </w:tc>
        <w:tc>
          <w:tcPr>
            <w:tcW w:w="2070" w:type="dxa"/>
            <w:shd w:val="pct20" w:color="auto" w:fill="auto"/>
          </w:tcPr>
          <w:p w:rsidR="006F0EF6" w:rsidRPr="00492CDC" w:rsidRDefault="00E55299" w:rsidP="0058136B">
            <w:r w:rsidRPr="00492CDC">
              <w:rPr>
                <w:b/>
                <w:bCs/>
              </w:rPr>
              <w:t>Objectives &amp; Standards</w:t>
            </w:r>
            <w:r w:rsidRPr="00492CDC">
              <w:t xml:space="preserve"> </w:t>
            </w:r>
          </w:p>
          <w:p w:rsidR="006F0EF6" w:rsidRPr="00492CDC" w:rsidRDefault="006F0EF6" w:rsidP="0058136B">
            <w:r w:rsidRPr="00492CDC">
              <w:t>Understanding FCCLA Unit 1 Test</w:t>
            </w:r>
          </w:p>
          <w:p w:rsidR="006F0EF6" w:rsidRPr="00492CDC" w:rsidRDefault="006F0EF6" w:rsidP="0058136B">
            <w:r w:rsidRPr="00492CDC">
              <w:t>-Begin FCCLA Unit 2 Obj. 1-7</w:t>
            </w:r>
          </w:p>
          <w:p w:rsidR="00492CDC" w:rsidRPr="00492CDC" w:rsidRDefault="00492CDC" w:rsidP="0058136B">
            <w:r w:rsidRPr="00492CDC">
              <w:t>Required by OK Career Tech</w:t>
            </w:r>
          </w:p>
          <w:p w:rsidR="006F0EF6" w:rsidRPr="00492CDC" w:rsidRDefault="006F0EF6" w:rsidP="0058136B"/>
        </w:tc>
        <w:tc>
          <w:tcPr>
            <w:tcW w:w="6660" w:type="dxa"/>
            <w:shd w:val="pct20" w:color="auto" w:fill="auto"/>
          </w:tcPr>
          <w:p w:rsidR="00E55299" w:rsidRPr="00492CDC" w:rsidRDefault="00E55299" w:rsidP="00E55299">
            <w:pPr>
              <w:jc w:val="center"/>
              <w:rPr>
                <w:b/>
                <w:bCs/>
              </w:rPr>
            </w:pPr>
            <w:r w:rsidRPr="00492CDC">
              <w:rPr>
                <w:b/>
                <w:bCs/>
              </w:rPr>
              <w:t>Method &amp; Activities</w:t>
            </w:r>
          </w:p>
          <w:p w:rsidR="006F0EF6" w:rsidRPr="00492CDC" w:rsidRDefault="006F0EF6" w:rsidP="0058136B">
            <w:r w:rsidRPr="00492CDC">
              <w:t>-Test over Understanding FCCLA Unit 1</w:t>
            </w:r>
          </w:p>
          <w:p w:rsidR="006F0EF6" w:rsidRPr="00492CDC" w:rsidRDefault="006F0EF6" w:rsidP="0058136B">
            <w:r w:rsidRPr="00492CDC">
              <w:t>-Show “Unit 2 Participating in FCCLA” ppt.</w:t>
            </w:r>
          </w:p>
          <w:p w:rsidR="006F0EF6" w:rsidRPr="00492CDC" w:rsidRDefault="006F0EF6" w:rsidP="0058136B">
            <w:r w:rsidRPr="00492CDC">
              <w:t>-</w:t>
            </w:r>
            <w:r w:rsidRPr="00492CDC">
              <w:rPr>
                <w:u w:val="single"/>
              </w:rPr>
              <w:t>Obj. 1- slides 1-8</w:t>
            </w:r>
          </w:p>
          <w:p w:rsidR="006F0EF6" w:rsidRPr="00492CDC" w:rsidRDefault="006F0EF6" w:rsidP="0058136B">
            <w:r w:rsidRPr="00492CDC">
              <w:t>-Have students make a list of officer positions they would be interested in serving</w:t>
            </w:r>
          </w:p>
          <w:p w:rsidR="006F0EF6" w:rsidRPr="00492CDC" w:rsidRDefault="006F0EF6" w:rsidP="0058136B">
            <w:pPr>
              <w:rPr>
                <w:u w:val="single"/>
              </w:rPr>
            </w:pPr>
            <w:r w:rsidRPr="00492CDC">
              <w:t>-</w:t>
            </w:r>
            <w:r w:rsidRPr="00492CDC">
              <w:rPr>
                <w:u w:val="single"/>
              </w:rPr>
              <w:t>Obj. 2-4- slides 9-14</w:t>
            </w:r>
          </w:p>
          <w:p w:rsidR="006F0EF6" w:rsidRPr="00492CDC" w:rsidRDefault="006F0EF6" w:rsidP="0058136B">
            <w:r w:rsidRPr="00492CDC">
              <w:t>-Students list which committees they would like to serve on and why</w:t>
            </w:r>
          </w:p>
          <w:p w:rsidR="006F0EF6" w:rsidRPr="00492CDC" w:rsidRDefault="006F0EF6" w:rsidP="0058136B">
            <w:r w:rsidRPr="00492CDC">
              <w:t>-</w:t>
            </w:r>
            <w:r w:rsidRPr="00492CDC">
              <w:rPr>
                <w:u w:val="single"/>
              </w:rPr>
              <w:t>Obj. 5-7- slides 15-17</w:t>
            </w:r>
            <w:r w:rsidRPr="00492CDC">
              <w:t xml:space="preserve"> (end)</w:t>
            </w:r>
          </w:p>
          <w:p w:rsidR="006F0EF6" w:rsidRPr="00492CDC" w:rsidRDefault="006F0EF6" w:rsidP="0058136B"/>
          <w:p w:rsidR="006F0EF6" w:rsidRPr="00492CDC" w:rsidRDefault="006F0EF6" w:rsidP="0058136B">
            <w:r w:rsidRPr="00492CDC">
              <w:t xml:space="preserve">-Show “FCCLA National Programs” </w:t>
            </w:r>
            <w:proofErr w:type="spellStart"/>
            <w:r w:rsidRPr="00492CDC">
              <w:t>ppt</w:t>
            </w:r>
            <w:proofErr w:type="spellEnd"/>
          </w:p>
        </w:tc>
        <w:tc>
          <w:tcPr>
            <w:tcW w:w="1440" w:type="dxa"/>
            <w:shd w:val="pct20" w:color="auto" w:fill="auto"/>
          </w:tcPr>
          <w:p w:rsidR="006F0EF6" w:rsidRDefault="00E55299" w:rsidP="0058136B">
            <w:r w:rsidRPr="00492CDC">
              <w:rPr>
                <w:b/>
                <w:bCs/>
              </w:rPr>
              <w:t>Review Questions</w:t>
            </w:r>
            <w:r w:rsidRPr="00492CDC">
              <w:t xml:space="preserve"> </w:t>
            </w:r>
          </w:p>
          <w:p w:rsidR="00C25283" w:rsidRPr="00C25283" w:rsidRDefault="00C25283" w:rsidP="0058136B">
            <w:pPr>
              <w:rPr>
                <w:b/>
              </w:rPr>
            </w:pPr>
            <w:r>
              <w:t>Name</w:t>
            </w:r>
            <w:r>
              <w:rPr>
                <w:b/>
              </w:rPr>
              <w:t xml:space="preserve"> 1 career tech student org. which officer presides over meetings? What are records of meeting proceeding called? Which officer writes news articles?</w:t>
            </w:r>
          </w:p>
        </w:tc>
        <w:tc>
          <w:tcPr>
            <w:tcW w:w="1980" w:type="dxa"/>
            <w:shd w:val="pct20" w:color="auto" w:fill="auto"/>
          </w:tcPr>
          <w:p w:rsidR="006F0EF6" w:rsidRPr="00492CDC" w:rsidRDefault="006F0EF6" w:rsidP="0058136B">
            <w:pPr>
              <w:jc w:val="center"/>
              <w:rPr>
                <w:b/>
              </w:rPr>
            </w:pPr>
            <w:r w:rsidRPr="00492CDC">
              <w:rPr>
                <w:b/>
              </w:rPr>
              <w:t>Materials Needed</w:t>
            </w:r>
          </w:p>
          <w:p w:rsidR="006F0EF6" w:rsidRPr="00492CDC" w:rsidRDefault="006F0EF6" w:rsidP="0058136B">
            <w:r w:rsidRPr="00492CDC">
              <w:t>-Copies of FACS Unit 1 Test</w:t>
            </w:r>
          </w:p>
          <w:p w:rsidR="006F0EF6" w:rsidRPr="00492CDC" w:rsidRDefault="006F0EF6" w:rsidP="0058136B">
            <w:r w:rsidRPr="00492CDC">
              <w:t xml:space="preserve">-“Unit 2 Participating in FCCLA” </w:t>
            </w:r>
            <w:proofErr w:type="spellStart"/>
            <w:r w:rsidRPr="00492CDC">
              <w:t>ppt</w:t>
            </w:r>
            <w:proofErr w:type="spellEnd"/>
          </w:p>
          <w:p w:rsidR="006F0EF6" w:rsidRPr="00492CDC" w:rsidRDefault="006F0EF6" w:rsidP="0058136B">
            <w:r w:rsidRPr="00492CDC">
              <w:t xml:space="preserve">-“FCCLA National Programs” </w:t>
            </w:r>
            <w:proofErr w:type="spellStart"/>
            <w:r w:rsidRPr="00492CDC">
              <w:t>ppt</w:t>
            </w:r>
            <w:proofErr w:type="spellEnd"/>
          </w:p>
        </w:tc>
      </w:tr>
      <w:tr w:rsidR="002942BB" w:rsidRPr="00492CDC" w:rsidTr="00492CDC">
        <w:trPr>
          <w:trHeight w:val="3834"/>
        </w:trPr>
        <w:tc>
          <w:tcPr>
            <w:tcW w:w="1260" w:type="dxa"/>
            <w:shd w:val="pct20" w:color="auto" w:fill="auto"/>
          </w:tcPr>
          <w:p w:rsidR="002942BB" w:rsidRPr="00492CDC" w:rsidRDefault="004C6616" w:rsidP="00721EFD">
            <w:pPr>
              <w:rPr>
                <w:b/>
              </w:rPr>
            </w:pPr>
            <w:r w:rsidRPr="00492CDC">
              <w:rPr>
                <w:b/>
              </w:rPr>
              <w:lastRenderedPageBreak/>
              <w:t>Mon. Aug. 2</w:t>
            </w:r>
            <w:r w:rsidR="00492CDC" w:rsidRPr="00492CDC">
              <w:rPr>
                <w:b/>
              </w:rPr>
              <w:t>6</w:t>
            </w:r>
          </w:p>
          <w:p w:rsidR="00721EFD" w:rsidRPr="00492CDC" w:rsidRDefault="00721EFD" w:rsidP="00721EFD">
            <w:pPr>
              <w:rPr>
                <w:b/>
              </w:rPr>
            </w:pPr>
          </w:p>
        </w:tc>
        <w:tc>
          <w:tcPr>
            <w:tcW w:w="1440" w:type="dxa"/>
            <w:shd w:val="pct20" w:color="auto" w:fill="auto"/>
          </w:tcPr>
          <w:p w:rsidR="002942BB" w:rsidRPr="00492CDC" w:rsidRDefault="002942BB" w:rsidP="00054614">
            <w:r w:rsidRPr="00492CDC">
              <w:t>Journal-</w:t>
            </w:r>
          </w:p>
          <w:p w:rsidR="00054614" w:rsidRPr="00492CDC" w:rsidRDefault="00054614" w:rsidP="00054614">
            <w:r w:rsidRPr="00492CDC">
              <w:rPr>
                <w:b/>
              </w:rPr>
              <w:t xml:space="preserve">What term means “by virtue of the office” or “from the office”? </w:t>
            </w:r>
            <w:proofErr w:type="spellStart"/>
            <w:r w:rsidRPr="00492CDC">
              <w:rPr>
                <w:b/>
              </w:rPr>
              <w:t>exofficio</w:t>
            </w:r>
            <w:proofErr w:type="spellEnd"/>
          </w:p>
        </w:tc>
        <w:tc>
          <w:tcPr>
            <w:tcW w:w="2070" w:type="dxa"/>
            <w:shd w:val="pct20" w:color="auto" w:fill="auto"/>
          </w:tcPr>
          <w:p w:rsidR="00E55299" w:rsidRPr="00492CDC" w:rsidRDefault="00E55299" w:rsidP="00E40146">
            <w:r w:rsidRPr="00492CDC">
              <w:rPr>
                <w:b/>
                <w:bCs/>
              </w:rPr>
              <w:t>Objectives &amp; Standards</w:t>
            </w:r>
          </w:p>
          <w:p w:rsidR="00E40146" w:rsidRPr="00492CDC" w:rsidRDefault="00E40146" w:rsidP="00E40146">
            <w:r w:rsidRPr="00492CDC">
              <w:t>-Obj. 8 FCCLA Unit 2 Investigate Nat’l FCCLA STAR Events</w:t>
            </w:r>
          </w:p>
          <w:p w:rsidR="006C2C0A" w:rsidRPr="00492CDC" w:rsidRDefault="00B52EF4" w:rsidP="008B6AEC">
            <w:r w:rsidRPr="00492CDC">
              <w:t xml:space="preserve">-FCCLA Unit 2, </w:t>
            </w:r>
            <w:r w:rsidR="006C2C0A" w:rsidRPr="00492CDC">
              <w:t>Obj. 9- Identify types of FCCLA meetings,</w:t>
            </w:r>
          </w:p>
          <w:p w:rsidR="006C2C0A" w:rsidRPr="00492CDC" w:rsidRDefault="006C2C0A" w:rsidP="008B6AEC">
            <w:r w:rsidRPr="00492CDC">
              <w:t>-Obj. 10-FCCLA Planning Process,</w:t>
            </w:r>
          </w:p>
          <w:p w:rsidR="00B52EF4" w:rsidRPr="00492CDC" w:rsidRDefault="00B52EF4" w:rsidP="008B6AEC">
            <w:r w:rsidRPr="00492CDC">
              <w:t>-</w:t>
            </w:r>
            <w:r w:rsidR="00492CDC" w:rsidRPr="00492CDC">
              <w:t xml:space="preserve"> Required by OK Career Tech</w:t>
            </w:r>
          </w:p>
        </w:tc>
        <w:tc>
          <w:tcPr>
            <w:tcW w:w="6660" w:type="dxa"/>
            <w:shd w:val="pct20" w:color="auto" w:fill="auto"/>
          </w:tcPr>
          <w:p w:rsidR="00E55299" w:rsidRPr="00492CDC" w:rsidRDefault="00E55299" w:rsidP="00E55299">
            <w:pPr>
              <w:jc w:val="center"/>
              <w:rPr>
                <w:b/>
                <w:bCs/>
              </w:rPr>
            </w:pPr>
            <w:r w:rsidRPr="00492CDC">
              <w:rPr>
                <w:b/>
                <w:bCs/>
              </w:rPr>
              <w:t>Method &amp; Activities</w:t>
            </w:r>
          </w:p>
          <w:p w:rsidR="006C2C0A" w:rsidRPr="00492CDC" w:rsidRDefault="006C2C0A" w:rsidP="00695CD5">
            <w:r w:rsidRPr="00492CDC">
              <w:t>-Discuss Obj. 9, FACS I, CIMC 2-22</w:t>
            </w:r>
          </w:p>
          <w:p w:rsidR="00AF426F" w:rsidRPr="00492CDC" w:rsidRDefault="006C2C0A" w:rsidP="00695CD5">
            <w:pPr>
              <w:rPr>
                <w:b/>
              </w:rPr>
            </w:pPr>
            <w:r w:rsidRPr="00492CDC">
              <w:t>-</w:t>
            </w:r>
            <w:r w:rsidR="00E40146" w:rsidRPr="00492CDC">
              <w:t xml:space="preserve">Obj. 10 </w:t>
            </w:r>
            <w:r w:rsidRPr="00492CDC">
              <w:t>Discuss FCCLA Planning Process</w:t>
            </w:r>
            <w:r w:rsidR="00B52EF4" w:rsidRPr="00492CDC">
              <w:t xml:space="preserve"> </w:t>
            </w:r>
            <w:r w:rsidR="00E40146" w:rsidRPr="00492CDC">
              <w:rPr>
                <w:b/>
              </w:rPr>
              <w:t xml:space="preserve">slide 16 of “Unit 2 Participating in FCCLA” </w:t>
            </w:r>
            <w:proofErr w:type="spellStart"/>
            <w:r w:rsidR="00E40146" w:rsidRPr="00492CDC">
              <w:rPr>
                <w:b/>
              </w:rPr>
              <w:t>ppt</w:t>
            </w:r>
            <w:proofErr w:type="spellEnd"/>
          </w:p>
          <w:p w:rsidR="006C2C0A" w:rsidRPr="00492CDC" w:rsidRDefault="006C2C0A" w:rsidP="00695CD5">
            <w:r w:rsidRPr="00492CDC">
              <w:t>-Divide into groups and plan an FCCLA community service project for the class to carry out, using the FCCLA Planning Process, complete Assignment Sheet 5  CIMC pg. 2-39 to 2-42 as a group.</w:t>
            </w:r>
          </w:p>
          <w:p w:rsidR="002B5CE5" w:rsidRPr="00492CDC" w:rsidRDefault="002B5CE5" w:rsidP="00695CD5">
            <w:pPr>
              <w:rPr>
                <w:b/>
              </w:rPr>
            </w:pPr>
            <w:r w:rsidRPr="00492CDC">
              <w:t>-</w:t>
            </w:r>
            <w:r w:rsidRPr="00492CDC">
              <w:rPr>
                <w:b/>
              </w:rPr>
              <w:t>Will have test over Unit 2 tomorrow.  Students may use their notes to take the test.</w:t>
            </w:r>
          </w:p>
          <w:p w:rsidR="002B5CE5" w:rsidRPr="00492CDC" w:rsidRDefault="002B5CE5" w:rsidP="00695CD5">
            <w:r w:rsidRPr="00492CDC">
              <w:rPr>
                <w:b/>
              </w:rPr>
              <w:t>-Remind must say creed by Wednesday at 3:30</w:t>
            </w:r>
          </w:p>
        </w:tc>
        <w:tc>
          <w:tcPr>
            <w:tcW w:w="1440" w:type="dxa"/>
            <w:shd w:val="pct20" w:color="auto" w:fill="auto"/>
          </w:tcPr>
          <w:p w:rsidR="002942BB" w:rsidRDefault="00E55299" w:rsidP="006C2C0A">
            <w:pPr>
              <w:rPr>
                <w:b/>
                <w:bCs/>
              </w:rPr>
            </w:pPr>
            <w:r w:rsidRPr="00492CDC">
              <w:rPr>
                <w:b/>
                <w:bCs/>
              </w:rPr>
              <w:t>Review Questions</w:t>
            </w:r>
          </w:p>
          <w:p w:rsidR="00C25283" w:rsidRPr="00492CDC" w:rsidRDefault="00C25283" w:rsidP="006C2C0A">
            <w:r>
              <w:rPr>
                <w:b/>
                <w:bCs/>
              </w:rPr>
              <w:t xml:space="preserve">Name the 2 types of committees. Give an example of each. What are the 5 steps in the planning process? What are steps in setting up a committee? </w:t>
            </w:r>
          </w:p>
        </w:tc>
        <w:tc>
          <w:tcPr>
            <w:tcW w:w="1980" w:type="dxa"/>
            <w:shd w:val="pct20" w:color="auto" w:fill="auto"/>
          </w:tcPr>
          <w:p w:rsidR="002942BB" w:rsidRPr="00492CDC" w:rsidRDefault="00B52EF4" w:rsidP="00A80B1A">
            <w:r w:rsidRPr="00492CDC">
              <w:t>-FCCLA Member Sign- Up Sheet</w:t>
            </w:r>
          </w:p>
          <w:p w:rsidR="00B52EF4" w:rsidRPr="00492CDC" w:rsidRDefault="00B52EF4" w:rsidP="00A80B1A">
            <w:r w:rsidRPr="00492CDC">
              <w:t>-25 copies of CIMC FACS I, pg. 2-25</w:t>
            </w:r>
            <w:r w:rsidR="006C2C0A" w:rsidRPr="00492CDC">
              <w:t>( Assign. Sheet # 1)</w:t>
            </w:r>
          </w:p>
          <w:p w:rsidR="00B52EF4" w:rsidRPr="00492CDC" w:rsidRDefault="00B52EF4" w:rsidP="00A80B1A">
            <w:r w:rsidRPr="00492CDC">
              <w:t>-Internet Access, Advisor Handbook</w:t>
            </w:r>
          </w:p>
          <w:p w:rsidR="009A7CF1" w:rsidRPr="00492CDC" w:rsidRDefault="006C2C0A" w:rsidP="00721EFD">
            <w:r w:rsidRPr="00492CDC">
              <w:t>-10 copies of Assignment Sheet 5</w:t>
            </w:r>
          </w:p>
        </w:tc>
      </w:tr>
      <w:tr w:rsidR="002942BB" w:rsidRPr="00492CDC" w:rsidTr="00572E04">
        <w:trPr>
          <w:trHeight w:val="2061"/>
        </w:trPr>
        <w:tc>
          <w:tcPr>
            <w:tcW w:w="1260" w:type="dxa"/>
            <w:shd w:val="pct20" w:color="auto" w:fill="auto"/>
          </w:tcPr>
          <w:p w:rsidR="002942BB" w:rsidRPr="00492CDC" w:rsidRDefault="004C6616" w:rsidP="00721EFD">
            <w:pPr>
              <w:rPr>
                <w:b/>
              </w:rPr>
            </w:pPr>
            <w:r w:rsidRPr="00492CDC">
              <w:rPr>
                <w:b/>
              </w:rPr>
              <w:t>Tues.</w:t>
            </w:r>
          </w:p>
          <w:p w:rsidR="004C6616" w:rsidRPr="00492CDC" w:rsidRDefault="004C6616" w:rsidP="00492CDC">
            <w:pPr>
              <w:rPr>
                <w:b/>
              </w:rPr>
            </w:pPr>
            <w:r w:rsidRPr="00492CDC">
              <w:rPr>
                <w:b/>
              </w:rPr>
              <w:t>Aug. 2</w:t>
            </w:r>
            <w:r w:rsidR="00492CDC" w:rsidRPr="00492CDC">
              <w:rPr>
                <w:b/>
              </w:rPr>
              <w:t>7</w:t>
            </w:r>
          </w:p>
        </w:tc>
        <w:tc>
          <w:tcPr>
            <w:tcW w:w="1440" w:type="dxa"/>
            <w:shd w:val="pct20" w:color="auto" w:fill="auto"/>
          </w:tcPr>
          <w:p w:rsidR="007F021D" w:rsidRPr="00492CDC" w:rsidRDefault="007F021D" w:rsidP="007F021D">
            <w:pPr>
              <w:rPr>
                <w:b/>
              </w:rPr>
            </w:pPr>
            <w:r w:rsidRPr="00492CDC">
              <w:rPr>
                <w:b/>
              </w:rPr>
              <w:t>Journal/Bell Ringer</w:t>
            </w:r>
          </w:p>
          <w:p w:rsidR="002942BB" w:rsidRPr="00492CDC" w:rsidRDefault="00054614" w:rsidP="004963D4">
            <w:r w:rsidRPr="00492CDC">
              <w:t>What are the steps in setting up a committee in FCCLA? 1officers decide which committee 2chair appt. 3 committee members appt.</w:t>
            </w:r>
          </w:p>
        </w:tc>
        <w:tc>
          <w:tcPr>
            <w:tcW w:w="2070" w:type="dxa"/>
            <w:shd w:val="pct20" w:color="auto" w:fill="auto"/>
          </w:tcPr>
          <w:p w:rsidR="00AF426F" w:rsidRPr="00492CDC" w:rsidRDefault="00E55299" w:rsidP="002942BB">
            <w:r w:rsidRPr="00492CDC">
              <w:rPr>
                <w:b/>
                <w:bCs/>
              </w:rPr>
              <w:t>Objectives &amp; Standards</w:t>
            </w:r>
            <w:r w:rsidRPr="00492CDC">
              <w:t xml:space="preserve"> </w:t>
            </w:r>
            <w:r w:rsidR="00110085" w:rsidRPr="00492CDC">
              <w:t xml:space="preserve">Review Obj. 1-10 of </w:t>
            </w:r>
            <w:r w:rsidR="002B5CE5" w:rsidRPr="00492CDC">
              <w:t>Participating in FCCLA FACS I, Unit 2</w:t>
            </w:r>
          </w:p>
          <w:p w:rsidR="00492CDC" w:rsidRPr="00492CDC" w:rsidRDefault="00492CDC" w:rsidP="002942BB">
            <w:r w:rsidRPr="00492CDC">
              <w:t>Required by OK Career Tech</w:t>
            </w:r>
          </w:p>
        </w:tc>
        <w:tc>
          <w:tcPr>
            <w:tcW w:w="6660" w:type="dxa"/>
            <w:shd w:val="pct20" w:color="auto" w:fill="auto"/>
          </w:tcPr>
          <w:p w:rsidR="00E55299" w:rsidRPr="00492CDC" w:rsidRDefault="00E55299" w:rsidP="00E55299">
            <w:pPr>
              <w:jc w:val="center"/>
              <w:rPr>
                <w:b/>
                <w:bCs/>
              </w:rPr>
            </w:pPr>
            <w:r w:rsidRPr="00492CDC">
              <w:rPr>
                <w:b/>
                <w:bCs/>
              </w:rPr>
              <w:t>Method &amp; Activities</w:t>
            </w:r>
          </w:p>
          <w:p w:rsidR="00110085" w:rsidRPr="00492CDC" w:rsidRDefault="00110085" w:rsidP="002B5CE5">
            <w:r w:rsidRPr="00492CDC">
              <w:t>-Show “FCCLA Jeopardy” ppt. to review for test</w:t>
            </w:r>
          </w:p>
          <w:p w:rsidR="004A4B3E" w:rsidRPr="00492CDC" w:rsidRDefault="002942BB" w:rsidP="005E4C7B">
            <w:r w:rsidRPr="00492CDC">
              <w:t xml:space="preserve"> </w:t>
            </w:r>
            <w:r w:rsidR="002B5CE5" w:rsidRPr="00492CDC">
              <w:t>-Test over FACS I, Unit 2</w:t>
            </w:r>
            <w:r w:rsidR="00110085" w:rsidRPr="00492CDC">
              <w:t>, students may use notes to take test</w:t>
            </w:r>
          </w:p>
          <w:p w:rsidR="005E4C7B" w:rsidRPr="00492CDC" w:rsidRDefault="005E4C7B" w:rsidP="005E4C7B"/>
          <w:p w:rsidR="00D267E2" w:rsidRPr="00492CDC" w:rsidRDefault="00054614" w:rsidP="005E4C7B">
            <w:r w:rsidRPr="00492CDC">
              <w:t>-Finish Planning Process</w:t>
            </w:r>
          </w:p>
          <w:p w:rsidR="00054614" w:rsidRPr="00492CDC" w:rsidRDefault="00054614" w:rsidP="005E4C7B">
            <w:r w:rsidRPr="00492CDC">
              <w:t>-Present service ideas</w:t>
            </w:r>
          </w:p>
          <w:p w:rsidR="00D267E2" w:rsidRPr="00492CDC" w:rsidRDefault="00054614" w:rsidP="005E4C7B">
            <w:r w:rsidRPr="00492CDC">
              <w:t>-Vote as class and discuss plan for project</w:t>
            </w:r>
          </w:p>
          <w:p w:rsidR="004C6616" w:rsidRPr="00492CDC" w:rsidRDefault="004C6616" w:rsidP="005E4C7B">
            <w:pPr>
              <w:rPr>
                <w:b/>
              </w:rPr>
            </w:pPr>
            <w:r w:rsidRPr="00492CDC">
              <w:rPr>
                <w:b/>
              </w:rPr>
              <w:t>-STAR Events report due tomorrow, oral presentation and written report</w:t>
            </w:r>
          </w:p>
          <w:p w:rsidR="00721EFD" w:rsidRPr="00492CDC" w:rsidRDefault="004C6616" w:rsidP="005E4C7B">
            <w:pPr>
              <w:rPr>
                <w:b/>
              </w:rPr>
            </w:pPr>
            <w:r w:rsidRPr="00492CDC">
              <w:rPr>
                <w:b/>
              </w:rPr>
              <w:t>-Creed must be recited by 3:30 pm tomorrow</w:t>
            </w:r>
          </w:p>
          <w:p w:rsidR="00721EFD" w:rsidRPr="00492CDC" w:rsidRDefault="00721EFD" w:rsidP="005E4C7B"/>
          <w:p w:rsidR="00721EFD" w:rsidRPr="00492CDC" w:rsidRDefault="00721EFD" w:rsidP="005E4C7B"/>
          <w:p w:rsidR="00721EFD" w:rsidRPr="00492CDC" w:rsidRDefault="00721EFD" w:rsidP="005E4C7B"/>
          <w:p w:rsidR="00721EFD" w:rsidRPr="00492CDC" w:rsidRDefault="00721EFD" w:rsidP="005E4C7B"/>
          <w:p w:rsidR="00D267E2" w:rsidRPr="00492CDC" w:rsidRDefault="00D267E2" w:rsidP="005E4C7B"/>
        </w:tc>
        <w:tc>
          <w:tcPr>
            <w:tcW w:w="1440" w:type="dxa"/>
            <w:shd w:val="pct20" w:color="auto" w:fill="auto"/>
          </w:tcPr>
          <w:p w:rsidR="002942BB" w:rsidRPr="00492CDC" w:rsidRDefault="00E55299" w:rsidP="00013D9B">
            <w:r w:rsidRPr="00492CDC">
              <w:rPr>
                <w:b/>
                <w:bCs/>
              </w:rPr>
              <w:t>Review Questions</w:t>
            </w:r>
          </w:p>
        </w:tc>
        <w:tc>
          <w:tcPr>
            <w:tcW w:w="1980" w:type="dxa"/>
            <w:shd w:val="pct20" w:color="auto" w:fill="auto"/>
          </w:tcPr>
          <w:p w:rsidR="00D438C4" w:rsidRPr="00492CDC" w:rsidRDefault="00D438C4" w:rsidP="000571B0">
            <w:pPr>
              <w:jc w:val="center"/>
              <w:rPr>
                <w:b/>
              </w:rPr>
            </w:pPr>
            <w:r w:rsidRPr="00492CDC">
              <w:rPr>
                <w:b/>
              </w:rPr>
              <w:t>Materials Needed</w:t>
            </w:r>
          </w:p>
          <w:p w:rsidR="00110085" w:rsidRPr="00492CDC" w:rsidRDefault="00110085" w:rsidP="00A80B1A">
            <w:r w:rsidRPr="00492CDC">
              <w:t>-“FCCLA Jeopardy” ppt.</w:t>
            </w:r>
          </w:p>
          <w:p w:rsidR="00B82E37" w:rsidRPr="00492CDC" w:rsidRDefault="002B5CE5" w:rsidP="00A80B1A">
            <w:r w:rsidRPr="00492CDC">
              <w:t>-25 copies of Unit 2 test</w:t>
            </w:r>
          </w:p>
        </w:tc>
      </w:tr>
      <w:tr w:rsidR="004C6616" w:rsidRPr="00492CDC" w:rsidTr="0022180A">
        <w:trPr>
          <w:trHeight w:val="1854"/>
        </w:trPr>
        <w:tc>
          <w:tcPr>
            <w:tcW w:w="1260" w:type="dxa"/>
            <w:shd w:val="pct20" w:color="auto" w:fill="auto"/>
          </w:tcPr>
          <w:p w:rsidR="004C6616" w:rsidRPr="00492CDC" w:rsidRDefault="004C6616" w:rsidP="00721EFD">
            <w:pPr>
              <w:rPr>
                <w:b/>
              </w:rPr>
            </w:pPr>
            <w:r w:rsidRPr="00492CDC">
              <w:rPr>
                <w:b/>
              </w:rPr>
              <w:lastRenderedPageBreak/>
              <w:t>Wed.</w:t>
            </w:r>
          </w:p>
          <w:p w:rsidR="004C6616" w:rsidRPr="00492CDC" w:rsidRDefault="004C6616" w:rsidP="00492CDC">
            <w:pPr>
              <w:rPr>
                <w:b/>
              </w:rPr>
            </w:pPr>
            <w:r w:rsidRPr="00492CDC">
              <w:rPr>
                <w:b/>
              </w:rPr>
              <w:t>Aug. 2</w:t>
            </w:r>
            <w:r w:rsidR="00492CDC" w:rsidRPr="00492CDC">
              <w:rPr>
                <w:b/>
              </w:rPr>
              <w:t>8</w:t>
            </w:r>
          </w:p>
        </w:tc>
        <w:tc>
          <w:tcPr>
            <w:tcW w:w="1440" w:type="dxa"/>
            <w:shd w:val="pct20" w:color="auto" w:fill="auto"/>
          </w:tcPr>
          <w:p w:rsidR="004C6616" w:rsidRPr="00492CDC" w:rsidRDefault="004C6616" w:rsidP="007F021D">
            <w:pPr>
              <w:rPr>
                <w:b/>
              </w:rPr>
            </w:pPr>
            <w:r w:rsidRPr="00492CDC">
              <w:rPr>
                <w:b/>
              </w:rPr>
              <w:t>Bell Work</w:t>
            </w:r>
          </w:p>
          <w:p w:rsidR="004C6616" w:rsidRPr="00492CDC" w:rsidRDefault="004C6616" w:rsidP="007F021D">
            <w:pPr>
              <w:rPr>
                <w:b/>
              </w:rPr>
            </w:pPr>
            <w:r w:rsidRPr="00492CDC">
              <w:rPr>
                <w:b/>
              </w:rPr>
              <w:t>Name 2 STAR Events.</w:t>
            </w:r>
          </w:p>
        </w:tc>
        <w:tc>
          <w:tcPr>
            <w:tcW w:w="2070" w:type="dxa"/>
            <w:shd w:val="pct20" w:color="auto" w:fill="auto"/>
          </w:tcPr>
          <w:p w:rsidR="004C6616" w:rsidRPr="00492CDC" w:rsidRDefault="00E55299" w:rsidP="002942BB">
            <w:pPr>
              <w:rPr>
                <w:b/>
                <w:bCs/>
              </w:rPr>
            </w:pPr>
            <w:r w:rsidRPr="00492CDC">
              <w:rPr>
                <w:b/>
                <w:bCs/>
              </w:rPr>
              <w:t>Objectives &amp; Standards</w:t>
            </w:r>
          </w:p>
          <w:p w:rsidR="00492CDC" w:rsidRPr="00492CDC" w:rsidRDefault="00492CDC" w:rsidP="002942BB">
            <w:pPr>
              <w:rPr>
                <w:b/>
              </w:rPr>
            </w:pPr>
            <w:r w:rsidRPr="00492CDC">
              <w:t>Required by OK Career Tech</w:t>
            </w:r>
          </w:p>
        </w:tc>
        <w:tc>
          <w:tcPr>
            <w:tcW w:w="6660" w:type="dxa"/>
            <w:shd w:val="pct20" w:color="auto" w:fill="auto"/>
          </w:tcPr>
          <w:p w:rsidR="00E55299" w:rsidRPr="00492CDC" w:rsidRDefault="00E55299" w:rsidP="00E55299">
            <w:pPr>
              <w:jc w:val="center"/>
              <w:rPr>
                <w:b/>
                <w:bCs/>
              </w:rPr>
            </w:pPr>
            <w:r w:rsidRPr="00492CDC">
              <w:rPr>
                <w:b/>
                <w:bCs/>
              </w:rPr>
              <w:t>Method &amp; Activities</w:t>
            </w:r>
          </w:p>
          <w:p w:rsidR="004C6616" w:rsidRPr="00492CDC" w:rsidRDefault="004C6616" w:rsidP="00D438C4">
            <w:pPr>
              <w:rPr>
                <w:b/>
              </w:rPr>
            </w:pPr>
            <w:r w:rsidRPr="00492CDC">
              <w:rPr>
                <w:b/>
              </w:rPr>
              <w:t>-Students report on Outside Reading #1, researching 2 STAR events.</w:t>
            </w:r>
          </w:p>
          <w:p w:rsidR="004C6616" w:rsidRPr="00492CDC" w:rsidRDefault="004C6616" w:rsidP="00D438C4">
            <w:pPr>
              <w:rPr>
                <w:b/>
              </w:rPr>
            </w:pPr>
            <w:r w:rsidRPr="00492CDC">
              <w:rPr>
                <w:b/>
              </w:rPr>
              <w:t>-recite creed, if time, must be done by 3:30 pm today to receive a grade</w:t>
            </w:r>
          </w:p>
        </w:tc>
        <w:tc>
          <w:tcPr>
            <w:tcW w:w="1440" w:type="dxa"/>
            <w:shd w:val="pct20" w:color="auto" w:fill="auto"/>
          </w:tcPr>
          <w:p w:rsidR="004C6616" w:rsidRPr="00492CDC" w:rsidRDefault="00E55299" w:rsidP="004C6616">
            <w:pPr>
              <w:rPr>
                <w:b/>
                <w:bCs/>
              </w:rPr>
            </w:pPr>
            <w:r w:rsidRPr="00492CDC">
              <w:rPr>
                <w:b/>
                <w:bCs/>
              </w:rPr>
              <w:t>Review Questions</w:t>
            </w:r>
            <w:r w:rsidRPr="00492CDC">
              <w:t xml:space="preserve"> </w:t>
            </w:r>
            <w:r w:rsidR="004C6616" w:rsidRPr="00492CDC">
              <w:t>FACS I, Unit 2</w:t>
            </w:r>
          </w:p>
        </w:tc>
        <w:tc>
          <w:tcPr>
            <w:tcW w:w="1980" w:type="dxa"/>
            <w:shd w:val="pct20" w:color="auto" w:fill="auto"/>
          </w:tcPr>
          <w:p w:rsidR="004C6616" w:rsidRPr="00492CDC" w:rsidRDefault="004C6616" w:rsidP="004C6616">
            <w:pPr>
              <w:jc w:val="center"/>
              <w:rPr>
                <w:b/>
              </w:rPr>
            </w:pPr>
            <w:r w:rsidRPr="00492CDC">
              <w:rPr>
                <w:b/>
              </w:rPr>
              <w:t>Materials Needed</w:t>
            </w:r>
          </w:p>
          <w:p w:rsidR="004C6616" w:rsidRPr="0022180A" w:rsidRDefault="004C6616" w:rsidP="004C6616">
            <w:pPr>
              <w:rPr>
                <w:b/>
                <w:sz w:val="22"/>
                <w:szCs w:val="22"/>
              </w:rPr>
            </w:pPr>
            <w:r w:rsidRPr="0022180A">
              <w:rPr>
                <w:b/>
                <w:sz w:val="22"/>
                <w:szCs w:val="22"/>
              </w:rPr>
              <w:t>-copies of oral presentation rubrics</w:t>
            </w:r>
          </w:p>
          <w:p w:rsidR="004C6616" w:rsidRPr="00492CDC" w:rsidRDefault="004C6616" w:rsidP="004C6616">
            <w:pPr>
              <w:rPr>
                <w:b/>
              </w:rPr>
            </w:pPr>
            <w:r w:rsidRPr="0022180A">
              <w:rPr>
                <w:b/>
                <w:sz w:val="22"/>
                <w:szCs w:val="22"/>
              </w:rPr>
              <w:t>-copies of written report rubrics</w:t>
            </w:r>
          </w:p>
        </w:tc>
      </w:tr>
      <w:tr w:rsidR="002942BB" w:rsidRPr="00492CDC" w:rsidTr="00572E04">
        <w:trPr>
          <w:trHeight w:val="135"/>
        </w:trPr>
        <w:tc>
          <w:tcPr>
            <w:tcW w:w="1260" w:type="dxa"/>
            <w:shd w:val="pct20" w:color="auto" w:fill="auto"/>
          </w:tcPr>
          <w:p w:rsidR="004C6616" w:rsidRPr="00492CDC" w:rsidRDefault="004C6616" w:rsidP="00721EFD">
            <w:pPr>
              <w:rPr>
                <w:b/>
              </w:rPr>
            </w:pPr>
            <w:r w:rsidRPr="00492CDC">
              <w:rPr>
                <w:b/>
              </w:rPr>
              <w:t>Thurs.</w:t>
            </w:r>
          </w:p>
          <w:p w:rsidR="004C6616" w:rsidRPr="00492CDC" w:rsidRDefault="004C6616" w:rsidP="00492CDC">
            <w:pPr>
              <w:rPr>
                <w:b/>
              </w:rPr>
            </w:pPr>
            <w:r w:rsidRPr="00492CDC">
              <w:rPr>
                <w:b/>
              </w:rPr>
              <w:t xml:space="preserve">Aug. </w:t>
            </w:r>
            <w:r w:rsidR="00492CDC" w:rsidRPr="00492CDC">
              <w:rPr>
                <w:b/>
              </w:rPr>
              <w:t>29</w:t>
            </w:r>
          </w:p>
        </w:tc>
        <w:tc>
          <w:tcPr>
            <w:tcW w:w="1440" w:type="dxa"/>
            <w:shd w:val="pct20" w:color="auto" w:fill="auto"/>
          </w:tcPr>
          <w:p w:rsidR="007F021D" w:rsidRPr="00492CDC" w:rsidRDefault="007F021D" w:rsidP="007F021D">
            <w:pPr>
              <w:rPr>
                <w:b/>
              </w:rPr>
            </w:pPr>
            <w:r w:rsidRPr="00492CDC">
              <w:rPr>
                <w:b/>
              </w:rPr>
              <w:t>Journal/Bell Ringer</w:t>
            </w:r>
          </w:p>
          <w:p w:rsidR="007F021D" w:rsidRPr="00492CDC" w:rsidRDefault="00054614">
            <w:r w:rsidRPr="00492CDC">
              <w:t>Hand out FCCLA Creed Quiz. Answer on own paper &amp; turn in.</w:t>
            </w:r>
          </w:p>
          <w:p w:rsidR="002942BB" w:rsidRPr="00492CDC" w:rsidRDefault="002942BB" w:rsidP="00D137DC"/>
        </w:tc>
        <w:tc>
          <w:tcPr>
            <w:tcW w:w="2070" w:type="dxa"/>
            <w:shd w:val="pct20" w:color="auto" w:fill="auto"/>
          </w:tcPr>
          <w:p w:rsidR="00784C56" w:rsidRPr="00492CDC" w:rsidRDefault="00E55299" w:rsidP="00695CD5">
            <w:r w:rsidRPr="00492CDC">
              <w:rPr>
                <w:b/>
                <w:bCs/>
              </w:rPr>
              <w:t>Objectives &amp; Standards</w:t>
            </w:r>
            <w:r w:rsidRPr="00492CDC">
              <w:t xml:space="preserve"> </w:t>
            </w:r>
            <w:r w:rsidR="00784C56" w:rsidRPr="00492CDC">
              <w:t>-Begin FCCLA Unit 3, Using Parliamentary Procedure</w:t>
            </w:r>
          </w:p>
          <w:p w:rsidR="00784C56" w:rsidRPr="00492CDC" w:rsidRDefault="00784C56" w:rsidP="00695CD5">
            <w:r w:rsidRPr="00492CDC">
              <w:t>-Obj. 1-</w:t>
            </w:r>
            <w:r w:rsidR="00D302F3" w:rsidRPr="00492CDC">
              <w:t>5</w:t>
            </w:r>
          </w:p>
          <w:p w:rsidR="007F021D" w:rsidRPr="00492CDC" w:rsidRDefault="002B5CE5" w:rsidP="00695CD5">
            <w:r w:rsidRPr="00492CDC">
              <w:t>-Recite FCCLA Creed</w:t>
            </w:r>
          </w:p>
          <w:p w:rsidR="00492CDC" w:rsidRPr="00492CDC" w:rsidRDefault="00492CDC" w:rsidP="00695CD5">
            <w:r w:rsidRPr="00492CDC">
              <w:t>Required by OK Career Tech</w:t>
            </w:r>
          </w:p>
          <w:p w:rsidR="002942BB" w:rsidRPr="00492CDC" w:rsidRDefault="002942BB" w:rsidP="00695CD5"/>
        </w:tc>
        <w:tc>
          <w:tcPr>
            <w:tcW w:w="6660" w:type="dxa"/>
            <w:shd w:val="pct20" w:color="auto" w:fill="auto"/>
          </w:tcPr>
          <w:p w:rsidR="00E55299" w:rsidRPr="00492CDC" w:rsidRDefault="00E55299" w:rsidP="00E55299">
            <w:pPr>
              <w:jc w:val="center"/>
              <w:rPr>
                <w:b/>
                <w:bCs/>
              </w:rPr>
            </w:pPr>
            <w:r w:rsidRPr="00492CDC">
              <w:rPr>
                <w:b/>
                <w:bCs/>
              </w:rPr>
              <w:t>Method &amp; Activities</w:t>
            </w:r>
          </w:p>
          <w:p w:rsidR="00784C56" w:rsidRPr="00492CDC" w:rsidRDefault="00784C56" w:rsidP="0065284F">
            <w:r w:rsidRPr="00492CDC">
              <w:t xml:space="preserve">-Show “Using </w:t>
            </w:r>
            <w:proofErr w:type="spellStart"/>
            <w:r w:rsidRPr="00492CDC">
              <w:t>Parly</w:t>
            </w:r>
            <w:proofErr w:type="spellEnd"/>
            <w:r w:rsidRPr="00492CDC">
              <w:t xml:space="preserve"> Proc.” ppt. all slides</w:t>
            </w:r>
          </w:p>
          <w:p w:rsidR="00784C56" w:rsidRPr="00492CDC" w:rsidRDefault="00784C56" w:rsidP="0065284F">
            <w:r w:rsidRPr="00492CDC">
              <w:t>-Read Student Supplement, “The Meeting” aloud to students, have students think about reasons the members are having problems.  Recall meetings they have attended and how the meetings were ran.</w:t>
            </w:r>
          </w:p>
          <w:p w:rsidR="00784C56" w:rsidRPr="00492CDC" w:rsidRDefault="00784C56" w:rsidP="0065284F">
            <w:r w:rsidRPr="00492CDC">
              <w:t>-Have students write an explanation of five or more sentences of the problems with the meeting, including what the president could have done to make it run more smoothly.</w:t>
            </w:r>
          </w:p>
          <w:p w:rsidR="00784C56" w:rsidRPr="00492CDC" w:rsidRDefault="00784C56" w:rsidP="0065284F">
            <w:r w:rsidRPr="00492CDC">
              <w:t xml:space="preserve">-Discuss </w:t>
            </w:r>
            <w:r w:rsidRPr="00492CDC">
              <w:rPr>
                <w:b/>
              </w:rPr>
              <w:t>Obj. 1</w:t>
            </w:r>
            <w:r w:rsidRPr="00492CDC">
              <w:t xml:space="preserve"> </w:t>
            </w:r>
            <w:r w:rsidRPr="00492CDC">
              <w:rPr>
                <w:b/>
              </w:rPr>
              <w:t>ASK:  What do you feel is the most important guideline?  Defend your answer</w:t>
            </w:r>
            <w:r w:rsidRPr="00492CDC">
              <w:t>.</w:t>
            </w:r>
          </w:p>
          <w:p w:rsidR="00784C56" w:rsidRPr="00492CDC" w:rsidRDefault="00784C56" w:rsidP="0065284F">
            <w:r w:rsidRPr="00492CDC">
              <w:rPr>
                <w:b/>
              </w:rPr>
              <w:t>ASK:  What do you feel is the least important guideline?  Defend your answer</w:t>
            </w:r>
            <w:r w:rsidRPr="00492CDC">
              <w:t xml:space="preserve">. </w:t>
            </w:r>
          </w:p>
          <w:p w:rsidR="006F27E3" w:rsidRPr="00492CDC" w:rsidRDefault="006F27E3" w:rsidP="0065284F">
            <w:r w:rsidRPr="00492CDC">
              <w:t>-</w:t>
            </w:r>
            <w:r w:rsidR="00E52597" w:rsidRPr="00492CDC">
              <w:t xml:space="preserve">Discuss </w:t>
            </w:r>
            <w:r w:rsidRPr="00492CDC">
              <w:rPr>
                <w:b/>
              </w:rPr>
              <w:t>Obj. 2</w:t>
            </w:r>
            <w:r w:rsidR="00E52597" w:rsidRPr="00492CDC">
              <w:t xml:space="preserve">, Useful Internet resources:  </w:t>
            </w:r>
            <w:hyperlink r:id="rId10" w:history="1">
              <w:r w:rsidR="000C19EE" w:rsidRPr="00492CDC">
                <w:rPr>
                  <w:rStyle w:val="Hyperlink"/>
                </w:rPr>
                <w:t>www.parli.com</w:t>
              </w:r>
            </w:hyperlink>
            <w:r w:rsidR="000C19EE" w:rsidRPr="00492CDC">
              <w:t xml:space="preserve">, </w:t>
            </w:r>
            <w:hyperlink r:id="rId11" w:history="1">
              <w:r w:rsidR="000C19EE" w:rsidRPr="00492CDC">
                <w:rPr>
                  <w:rStyle w:val="Hyperlink"/>
                </w:rPr>
                <w:t>www.parliamentarians.org/parlipro.htm</w:t>
              </w:r>
            </w:hyperlink>
            <w:r w:rsidR="000C19EE" w:rsidRPr="00492CDC">
              <w:t xml:space="preserve">, </w:t>
            </w:r>
            <w:proofErr w:type="spellStart"/>
            <w:r w:rsidR="000C19EE" w:rsidRPr="00492CDC">
              <w:t>Parly</w:t>
            </w:r>
            <w:proofErr w:type="spellEnd"/>
            <w:r w:rsidR="000C19EE" w:rsidRPr="00492CDC">
              <w:t xml:space="preserve"> for Dummies </w:t>
            </w:r>
          </w:p>
          <w:p w:rsidR="00EF7312" w:rsidRPr="00492CDC" w:rsidRDefault="00EF7312" w:rsidP="0065284F">
            <w:r w:rsidRPr="00492CDC">
              <w:t xml:space="preserve">-Discuss </w:t>
            </w:r>
            <w:r w:rsidRPr="00492CDC">
              <w:rPr>
                <w:b/>
              </w:rPr>
              <w:t>Obj. 3</w:t>
            </w:r>
          </w:p>
          <w:p w:rsidR="00781E0E" w:rsidRPr="00492CDC" w:rsidRDefault="00EF7312" w:rsidP="00054614">
            <w:r w:rsidRPr="00492CDC">
              <w:t xml:space="preserve">-Discuss </w:t>
            </w:r>
            <w:r w:rsidRPr="00492CDC">
              <w:rPr>
                <w:b/>
              </w:rPr>
              <w:t>Obj. 4</w:t>
            </w:r>
            <w:r w:rsidRPr="00492CDC">
              <w:t xml:space="preserve">, Read “President’s Order of Agenda for Business” so students hear what the order sounds like. Divide class into groups of 3 and hand out </w:t>
            </w:r>
            <w:r w:rsidRPr="00492CDC">
              <w:rPr>
                <w:b/>
              </w:rPr>
              <w:t>Order of Business strips.</w:t>
            </w:r>
            <w:r w:rsidRPr="00492CDC">
              <w:t xml:space="preserve">  Have students put strips into correct order, 1</w:t>
            </w:r>
            <w:r w:rsidRPr="00492CDC">
              <w:rPr>
                <w:vertAlign w:val="superscript"/>
              </w:rPr>
              <w:t>st</w:t>
            </w:r>
            <w:r w:rsidRPr="00492CDC">
              <w:t xml:space="preserve"> group done receives reward.</w:t>
            </w:r>
          </w:p>
        </w:tc>
        <w:tc>
          <w:tcPr>
            <w:tcW w:w="1440" w:type="dxa"/>
            <w:shd w:val="pct20" w:color="auto" w:fill="auto"/>
          </w:tcPr>
          <w:p w:rsidR="002942BB" w:rsidRDefault="00E55299" w:rsidP="00013D9B">
            <w:r w:rsidRPr="00492CDC">
              <w:rPr>
                <w:b/>
                <w:bCs/>
              </w:rPr>
              <w:t>Review Questions</w:t>
            </w:r>
            <w:r w:rsidRPr="00492CDC">
              <w:t xml:space="preserve"> </w:t>
            </w:r>
            <w:r w:rsidR="00784C56" w:rsidRPr="00492CDC">
              <w:t>CIMC FACS I Unit 3</w:t>
            </w:r>
          </w:p>
          <w:p w:rsidR="00C25283" w:rsidRPr="00C25283" w:rsidRDefault="00C25283" w:rsidP="00013D9B">
            <w:pPr>
              <w:rPr>
                <w:b/>
              </w:rPr>
            </w:pPr>
            <w:r>
              <w:rPr>
                <w:b/>
              </w:rPr>
              <w:t>What are 3 sources on parliamentary procedure? What are minutes? Tell what you think the most important guideline for conducting a meeting is and why</w:t>
            </w:r>
            <w:bookmarkStart w:id="0" w:name="_GoBack"/>
            <w:bookmarkEnd w:id="0"/>
            <w:r>
              <w:rPr>
                <w:b/>
              </w:rPr>
              <w:t>.</w:t>
            </w:r>
          </w:p>
        </w:tc>
        <w:tc>
          <w:tcPr>
            <w:tcW w:w="1980" w:type="dxa"/>
            <w:shd w:val="pct20" w:color="auto" w:fill="auto"/>
          </w:tcPr>
          <w:p w:rsidR="00D438C4" w:rsidRPr="00492CDC" w:rsidRDefault="00D438C4" w:rsidP="000571B0">
            <w:pPr>
              <w:jc w:val="center"/>
              <w:rPr>
                <w:b/>
              </w:rPr>
            </w:pPr>
            <w:r w:rsidRPr="00492CDC">
              <w:rPr>
                <w:b/>
              </w:rPr>
              <w:t>Materials Needed</w:t>
            </w:r>
          </w:p>
          <w:p w:rsidR="00781E0E" w:rsidRPr="00492CDC" w:rsidRDefault="00781E0E" w:rsidP="002B5CE5">
            <w:r w:rsidRPr="00492CDC">
              <w:t>-</w:t>
            </w:r>
            <w:r w:rsidR="00784C56" w:rsidRPr="00492CDC">
              <w:t>“Using Parliamentary Procedure” ppt.</w:t>
            </w:r>
          </w:p>
          <w:p w:rsidR="00784C56" w:rsidRPr="00492CDC" w:rsidRDefault="00EF7312" w:rsidP="002B5CE5">
            <w:r w:rsidRPr="00492CDC">
              <w:t>-President’s Order of Agenda for Business</w:t>
            </w:r>
          </w:p>
          <w:p w:rsidR="00EF7312" w:rsidRPr="00492CDC" w:rsidRDefault="00EF7312" w:rsidP="002B5CE5">
            <w:r w:rsidRPr="00492CDC">
              <w:t>-Order of Business strips</w:t>
            </w:r>
          </w:p>
          <w:p w:rsidR="00EF7312" w:rsidRPr="00492CDC" w:rsidRDefault="00D267E2" w:rsidP="002B5CE5">
            <w:r w:rsidRPr="00492CDC">
              <w:t>-Assignment Sheet #3</w:t>
            </w:r>
          </w:p>
          <w:p w:rsidR="00054614" w:rsidRPr="00492CDC" w:rsidRDefault="00054614" w:rsidP="002B5CE5">
            <w:r w:rsidRPr="00492CDC">
              <w:t>-copies of FCCLA creed quiz</w:t>
            </w:r>
          </w:p>
          <w:p w:rsidR="00784C56" w:rsidRPr="00492CDC" w:rsidRDefault="00784C56" w:rsidP="002B5CE5"/>
        </w:tc>
      </w:tr>
      <w:tr w:rsidR="00054614" w:rsidRPr="00492CDC" w:rsidTr="00572E04">
        <w:trPr>
          <w:trHeight w:val="135"/>
        </w:trPr>
        <w:tc>
          <w:tcPr>
            <w:tcW w:w="1260" w:type="dxa"/>
            <w:shd w:val="pct20" w:color="auto" w:fill="auto"/>
          </w:tcPr>
          <w:p w:rsidR="00054614" w:rsidRPr="00492CDC" w:rsidRDefault="004C6616" w:rsidP="00721EFD">
            <w:pPr>
              <w:rPr>
                <w:b/>
              </w:rPr>
            </w:pPr>
            <w:r w:rsidRPr="00492CDC">
              <w:rPr>
                <w:b/>
              </w:rPr>
              <w:t>Fri.</w:t>
            </w:r>
          </w:p>
          <w:p w:rsidR="004C6616" w:rsidRPr="00492CDC" w:rsidRDefault="004C6616" w:rsidP="00492CDC">
            <w:pPr>
              <w:rPr>
                <w:b/>
              </w:rPr>
            </w:pPr>
            <w:r w:rsidRPr="00492CDC">
              <w:rPr>
                <w:b/>
              </w:rPr>
              <w:t>Aug. 3</w:t>
            </w:r>
            <w:r w:rsidR="00492CDC" w:rsidRPr="00492CDC">
              <w:rPr>
                <w:b/>
              </w:rPr>
              <w:t>0</w:t>
            </w:r>
          </w:p>
        </w:tc>
        <w:tc>
          <w:tcPr>
            <w:tcW w:w="1440" w:type="dxa"/>
            <w:shd w:val="pct20" w:color="auto" w:fill="auto"/>
          </w:tcPr>
          <w:p w:rsidR="00054614" w:rsidRPr="00492CDC" w:rsidRDefault="00054614" w:rsidP="007F021D">
            <w:pPr>
              <w:rPr>
                <w:b/>
              </w:rPr>
            </w:pPr>
            <w:r w:rsidRPr="00492CDC">
              <w:rPr>
                <w:b/>
              </w:rPr>
              <w:t>What are records of the proceedings of a meeting? (minutes)</w:t>
            </w:r>
          </w:p>
        </w:tc>
        <w:tc>
          <w:tcPr>
            <w:tcW w:w="2070" w:type="dxa"/>
            <w:shd w:val="pct20" w:color="auto" w:fill="auto"/>
          </w:tcPr>
          <w:p w:rsidR="00054614" w:rsidRPr="00492CDC" w:rsidRDefault="00E55299" w:rsidP="007F021D">
            <w:pPr>
              <w:rPr>
                <w:b/>
                <w:bCs/>
              </w:rPr>
            </w:pPr>
            <w:r w:rsidRPr="00492CDC">
              <w:rPr>
                <w:b/>
                <w:bCs/>
              </w:rPr>
              <w:t>Objectives &amp; Standards</w:t>
            </w:r>
          </w:p>
          <w:p w:rsidR="00492CDC" w:rsidRPr="00492CDC" w:rsidRDefault="00492CDC" w:rsidP="007F021D">
            <w:pPr>
              <w:rPr>
                <w:b/>
              </w:rPr>
            </w:pPr>
            <w:r w:rsidRPr="00492CDC">
              <w:t>Required by OK Career Tech</w:t>
            </w:r>
          </w:p>
        </w:tc>
        <w:tc>
          <w:tcPr>
            <w:tcW w:w="6660" w:type="dxa"/>
            <w:shd w:val="pct20" w:color="auto" w:fill="auto"/>
          </w:tcPr>
          <w:p w:rsidR="00E55299" w:rsidRPr="00492CDC" w:rsidRDefault="00E55299" w:rsidP="00E55299">
            <w:pPr>
              <w:jc w:val="center"/>
              <w:rPr>
                <w:b/>
                <w:bCs/>
              </w:rPr>
            </w:pPr>
            <w:r w:rsidRPr="00492CDC">
              <w:rPr>
                <w:b/>
                <w:bCs/>
              </w:rPr>
              <w:t>Method &amp; Activities</w:t>
            </w:r>
          </w:p>
          <w:p w:rsidR="00054614" w:rsidRPr="00492CDC" w:rsidRDefault="00054614" w:rsidP="00054614">
            <w:r w:rsidRPr="00492CDC">
              <w:t>-</w:t>
            </w:r>
            <w:r w:rsidRPr="00492CDC">
              <w:rPr>
                <w:b/>
              </w:rPr>
              <w:t>Obj. 5</w:t>
            </w:r>
            <w:r w:rsidRPr="00492CDC">
              <w:t xml:space="preserve"> slide # 9 of “Using </w:t>
            </w:r>
            <w:proofErr w:type="spellStart"/>
            <w:r w:rsidRPr="00492CDC">
              <w:t>Parly</w:t>
            </w:r>
            <w:proofErr w:type="spellEnd"/>
            <w:r w:rsidRPr="00492CDC">
              <w:t xml:space="preserve"> Proc.” Ppt. , Do Assignment Sheet #3 CIMC 3-53 (Write on board the instructions from the assignment sheet and the motion)  Leave slide #9 up for students to use to do assignment.  They MUST write the motion in step 3.</w:t>
            </w:r>
          </w:p>
          <w:p w:rsidR="00054614" w:rsidRPr="00492CDC" w:rsidRDefault="00054614" w:rsidP="004C6616">
            <w:pPr>
              <w:rPr>
                <w:b/>
              </w:rPr>
            </w:pPr>
            <w:r w:rsidRPr="00492CDC">
              <w:t xml:space="preserve">-Review </w:t>
            </w:r>
            <w:r w:rsidRPr="00492CDC">
              <w:rPr>
                <w:b/>
              </w:rPr>
              <w:t>Obj. 5 &amp; Discuss Obj. 6</w:t>
            </w:r>
            <w:r w:rsidRPr="00492CDC">
              <w:t xml:space="preserve">-Go to </w:t>
            </w:r>
            <w:hyperlink r:id="rId12" w:history="1">
              <w:r w:rsidRPr="00492CDC">
                <w:rPr>
                  <w:rStyle w:val="Hyperlink"/>
                </w:rPr>
                <w:t>www.parli.com</w:t>
              </w:r>
            </w:hyperlink>
            <w:r w:rsidRPr="00492CDC">
              <w:t xml:space="preserve"> and show free sample videos of Parliamentary procedure</w:t>
            </w:r>
          </w:p>
        </w:tc>
        <w:tc>
          <w:tcPr>
            <w:tcW w:w="1440" w:type="dxa"/>
            <w:shd w:val="pct20" w:color="auto" w:fill="auto"/>
          </w:tcPr>
          <w:p w:rsidR="00054614" w:rsidRPr="00492CDC" w:rsidRDefault="00E55299" w:rsidP="00013D9B">
            <w:pPr>
              <w:rPr>
                <w:b/>
                <w:bCs/>
              </w:rPr>
            </w:pPr>
            <w:r w:rsidRPr="00492CDC">
              <w:rPr>
                <w:b/>
                <w:bCs/>
              </w:rPr>
              <w:t>Review Questions</w:t>
            </w:r>
          </w:p>
        </w:tc>
        <w:tc>
          <w:tcPr>
            <w:tcW w:w="1980" w:type="dxa"/>
            <w:shd w:val="pct20" w:color="auto" w:fill="auto"/>
          </w:tcPr>
          <w:p w:rsidR="00054614" w:rsidRPr="00492CDC" w:rsidRDefault="00054614" w:rsidP="000571B0">
            <w:pPr>
              <w:jc w:val="center"/>
              <w:rPr>
                <w:b/>
              </w:rPr>
            </w:pPr>
          </w:p>
        </w:tc>
      </w:tr>
      <w:tr w:rsidR="004C6616" w:rsidRPr="00492CDC" w:rsidTr="00572E04">
        <w:trPr>
          <w:trHeight w:val="135"/>
        </w:trPr>
        <w:tc>
          <w:tcPr>
            <w:tcW w:w="1260" w:type="dxa"/>
            <w:shd w:val="pct20" w:color="auto" w:fill="auto"/>
          </w:tcPr>
          <w:p w:rsidR="004C6616" w:rsidRPr="00492CDC" w:rsidRDefault="004C6616" w:rsidP="00721EFD">
            <w:pPr>
              <w:rPr>
                <w:b/>
              </w:rPr>
            </w:pPr>
            <w:r w:rsidRPr="00492CDC">
              <w:rPr>
                <w:b/>
              </w:rPr>
              <w:lastRenderedPageBreak/>
              <w:t>Mon.</w:t>
            </w:r>
          </w:p>
          <w:p w:rsidR="004C6616" w:rsidRPr="00492CDC" w:rsidRDefault="004C6616" w:rsidP="00492CDC">
            <w:pPr>
              <w:rPr>
                <w:b/>
              </w:rPr>
            </w:pPr>
            <w:r w:rsidRPr="00492CDC">
              <w:rPr>
                <w:b/>
              </w:rPr>
              <w:t xml:space="preserve">Sept. </w:t>
            </w:r>
            <w:r w:rsidR="00492CDC" w:rsidRPr="00492CDC">
              <w:rPr>
                <w:b/>
              </w:rPr>
              <w:t>2</w:t>
            </w:r>
          </w:p>
        </w:tc>
        <w:tc>
          <w:tcPr>
            <w:tcW w:w="1440" w:type="dxa"/>
            <w:shd w:val="pct20" w:color="auto" w:fill="auto"/>
          </w:tcPr>
          <w:p w:rsidR="004C6616" w:rsidRPr="00492CDC" w:rsidRDefault="004C6616" w:rsidP="007F021D">
            <w:pPr>
              <w:rPr>
                <w:b/>
              </w:rPr>
            </w:pPr>
          </w:p>
        </w:tc>
        <w:tc>
          <w:tcPr>
            <w:tcW w:w="2070" w:type="dxa"/>
            <w:shd w:val="pct20" w:color="auto" w:fill="auto"/>
          </w:tcPr>
          <w:p w:rsidR="004C6616" w:rsidRPr="00492CDC" w:rsidRDefault="004C6616" w:rsidP="007F021D">
            <w:pPr>
              <w:rPr>
                <w:b/>
              </w:rPr>
            </w:pPr>
          </w:p>
        </w:tc>
        <w:tc>
          <w:tcPr>
            <w:tcW w:w="6660" w:type="dxa"/>
            <w:shd w:val="pct20" w:color="auto" w:fill="auto"/>
          </w:tcPr>
          <w:p w:rsidR="004C6616" w:rsidRPr="00492CDC" w:rsidRDefault="004C6616" w:rsidP="00054614">
            <w:r w:rsidRPr="00492CDC">
              <w:t>LABOR DAY- NO SCHOOL</w:t>
            </w:r>
          </w:p>
        </w:tc>
        <w:tc>
          <w:tcPr>
            <w:tcW w:w="1440" w:type="dxa"/>
            <w:shd w:val="pct20" w:color="auto" w:fill="auto"/>
          </w:tcPr>
          <w:p w:rsidR="004C6616" w:rsidRPr="00492CDC" w:rsidRDefault="004C6616" w:rsidP="00013D9B">
            <w:pPr>
              <w:rPr>
                <w:b/>
                <w:bCs/>
              </w:rPr>
            </w:pPr>
          </w:p>
        </w:tc>
        <w:tc>
          <w:tcPr>
            <w:tcW w:w="1980" w:type="dxa"/>
            <w:shd w:val="pct20" w:color="auto" w:fill="auto"/>
          </w:tcPr>
          <w:p w:rsidR="004C6616" w:rsidRPr="00492CDC" w:rsidRDefault="004C6616" w:rsidP="000571B0">
            <w:pPr>
              <w:jc w:val="center"/>
              <w:rPr>
                <w:b/>
              </w:rPr>
            </w:pPr>
          </w:p>
        </w:tc>
      </w:tr>
      <w:tr w:rsidR="002942BB" w:rsidRPr="00492CDC" w:rsidTr="00572E04">
        <w:trPr>
          <w:trHeight w:val="4005"/>
        </w:trPr>
        <w:tc>
          <w:tcPr>
            <w:tcW w:w="1260" w:type="dxa"/>
            <w:shd w:val="pct20" w:color="auto" w:fill="auto"/>
          </w:tcPr>
          <w:p w:rsidR="002942BB" w:rsidRPr="00492CDC" w:rsidRDefault="004C6616" w:rsidP="00D137DC">
            <w:pPr>
              <w:rPr>
                <w:b/>
              </w:rPr>
            </w:pPr>
            <w:r w:rsidRPr="00492CDC">
              <w:rPr>
                <w:b/>
              </w:rPr>
              <w:t>Tues.</w:t>
            </w:r>
          </w:p>
          <w:p w:rsidR="004C6616" w:rsidRPr="00492CDC" w:rsidRDefault="004C6616" w:rsidP="00492CDC">
            <w:pPr>
              <w:rPr>
                <w:b/>
              </w:rPr>
            </w:pPr>
            <w:r w:rsidRPr="00492CDC">
              <w:rPr>
                <w:b/>
              </w:rPr>
              <w:t xml:space="preserve">Sept. </w:t>
            </w:r>
            <w:r w:rsidR="00492CDC" w:rsidRPr="00492CDC">
              <w:rPr>
                <w:b/>
              </w:rPr>
              <w:t>3</w:t>
            </w:r>
          </w:p>
        </w:tc>
        <w:tc>
          <w:tcPr>
            <w:tcW w:w="1440" w:type="dxa"/>
            <w:shd w:val="pct20" w:color="auto" w:fill="auto"/>
          </w:tcPr>
          <w:p w:rsidR="007F021D" w:rsidRPr="00492CDC" w:rsidRDefault="007F021D" w:rsidP="007F021D">
            <w:pPr>
              <w:rPr>
                <w:b/>
              </w:rPr>
            </w:pPr>
            <w:r w:rsidRPr="00492CDC">
              <w:rPr>
                <w:b/>
              </w:rPr>
              <w:t>Journal/Bell Ringer</w:t>
            </w:r>
          </w:p>
          <w:p w:rsidR="007F021D" w:rsidRPr="00492CDC" w:rsidRDefault="003D604E">
            <w:r w:rsidRPr="00492CDC">
              <w:t xml:space="preserve">Describe your </w:t>
            </w:r>
            <w:proofErr w:type="spellStart"/>
            <w:r w:rsidRPr="00492CDC">
              <w:t>fav</w:t>
            </w:r>
            <w:proofErr w:type="spellEnd"/>
            <w:r w:rsidRPr="00492CDC">
              <w:t>. Summer food and why you like this food.</w:t>
            </w:r>
          </w:p>
          <w:p w:rsidR="002942BB" w:rsidRPr="00492CDC" w:rsidRDefault="002942BB"/>
        </w:tc>
        <w:tc>
          <w:tcPr>
            <w:tcW w:w="2070" w:type="dxa"/>
            <w:shd w:val="pct20" w:color="auto" w:fill="auto"/>
          </w:tcPr>
          <w:p w:rsidR="007F021D" w:rsidRPr="00492CDC" w:rsidRDefault="00E55299" w:rsidP="0065284F">
            <w:r w:rsidRPr="00492CDC">
              <w:rPr>
                <w:b/>
                <w:bCs/>
              </w:rPr>
              <w:t>Objectives &amp; Standards</w:t>
            </w:r>
            <w:r w:rsidR="002942BB" w:rsidRPr="00492CDC">
              <w:t xml:space="preserve"> </w:t>
            </w:r>
            <w:r w:rsidR="00D267E2" w:rsidRPr="00492CDC">
              <w:t>-</w:t>
            </w:r>
            <w:r w:rsidR="00D302F3" w:rsidRPr="00492CDC">
              <w:t>Review Obj. 5</w:t>
            </w:r>
          </w:p>
          <w:p w:rsidR="00D302F3" w:rsidRPr="00492CDC" w:rsidRDefault="00D302F3" w:rsidP="0065284F">
            <w:r w:rsidRPr="00492CDC">
              <w:t>-Obj. 6</w:t>
            </w:r>
          </w:p>
          <w:p w:rsidR="002942BB" w:rsidRPr="00492CDC" w:rsidRDefault="00D302F3" w:rsidP="002B5CE5">
            <w:r w:rsidRPr="00492CDC">
              <w:t>-Students practice the steps of progression of a motion</w:t>
            </w:r>
          </w:p>
          <w:p w:rsidR="00C17962" w:rsidRPr="00492CDC" w:rsidRDefault="00C17962" w:rsidP="002B5CE5">
            <w:r w:rsidRPr="00492CDC">
              <w:t>-Evaluate students’ knowledge of unit vocab.</w:t>
            </w:r>
          </w:p>
          <w:p w:rsidR="00492CDC" w:rsidRPr="00492CDC" w:rsidRDefault="00492CDC" w:rsidP="002B5CE5">
            <w:r w:rsidRPr="00492CDC">
              <w:t>Required by OK Career Tech</w:t>
            </w:r>
          </w:p>
        </w:tc>
        <w:tc>
          <w:tcPr>
            <w:tcW w:w="6660" w:type="dxa"/>
            <w:shd w:val="pct20" w:color="auto" w:fill="auto"/>
          </w:tcPr>
          <w:p w:rsidR="00E55299" w:rsidRPr="00492CDC" w:rsidRDefault="00E55299" w:rsidP="00E55299">
            <w:pPr>
              <w:jc w:val="center"/>
              <w:rPr>
                <w:b/>
                <w:bCs/>
              </w:rPr>
            </w:pPr>
            <w:r w:rsidRPr="00492CDC">
              <w:rPr>
                <w:b/>
                <w:bCs/>
              </w:rPr>
              <w:t>Method &amp; Activities</w:t>
            </w:r>
          </w:p>
          <w:p w:rsidR="00D302F3" w:rsidRPr="00492CDC" w:rsidRDefault="00D302F3" w:rsidP="002B5CE5">
            <w:r w:rsidRPr="00492CDC">
              <w:t>-Hand out sample motion cards, 2</w:t>
            </w:r>
            <w:r w:rsidRPr="00492CDC">
              <w:rPr>
                <w:vertAlign w:val="superscript"/>
              </w:rPr>
              <w:t>nd</w:t>
            </w:r>
            <w:r w:rsidRPr="00492CDC">
              <w:t xml:space="preserve"> the motion cards, Agree/Disagree discussion of motion cards, assign a president to preside, and let students act out/practice the steps of progression of a motion.  Let students vote on each motion, using the Order of business script.</w:t>
            </w:r>
          </w:p>
          <w:p w:rsidR="00D302F3" w:rsidRPr="00492CDC" w:rsidRDefault="00C17962" w:rsidP="002B5CE5">
            <w:r w:rsidRPr="00492CDC">
              <w:t xml:space="preserve">-Take </w:t>
            </w:r>
            <w:r w:rsidRPr="00492CDC">
              <w:rPr>
                <w:b/>
              </w:rPr>
              <w:t>Unit 3 Quiz</w:t>
            </w:r>
          </w:p>
          <w:p w:rsidR="00C17962" w:rsidRPr="00492CDC" w:rsidRDefault="00C17962" w:rsidP="002B5CE5">
            <w:pPr>
              <w:rPr>
                <w:b/>
              </w:rPr>
            </w:pPr>
            <w:r w:rsidRPr="00492CDC">
              <w:rPr>
                <w:b/>
              </w:rPr>
              <w:t>-Test tomorrow over Unit 3. Students may use their notes for the test</w:t>
            </w:r>
          </w:p>
        </w:tc>
        <w:tc>
          <w:tcPr>
            <w:tcW w:w="1440" w:type="dxa"/>
            <w:shd w:val="pct20" w:color="auto" w:fill="auto"/>
          </w:tcPr>
          <w:p w:rsidR="002942BB" w:rsidRPr="00492CDC" w:rsidRDefault="00E55299" w:rsidP="00D302F3">
            <w:r w:rsidRPr="00492CDC">
              <w:rPr>
                <w:b/>
                <w:bCs/>
              </w:rPr>
              <w:t>Review Questions</w:t>
            </w:r>
            <w:r w:rsidRPr="00492CDC">
              <w:t xml:space="preserve"> </w:t>
            </w:r>
            <w:r w:rsidR="00D302F3" w:rsidRPr="00492CDC">
              <w:t>-CIMC FACS I Unit 3, 50-51-</w:t>
            </w:r>
          </w:p>
        </w:tc>
        <w:tc>
          <w:tcPr>
            <w:tcW w:w="1980" w:type="dxa"/>
            <w:shd w:val="pct20" w:color="auto" w:fill="auto"/>
          </w:tcPr>
          <w:p w:rsidR="00D438C4" w:rsidRPr="00492CDC" w:rsidRDefault="00D438C4" w:rsidP="000571B0">
            <w:pPr>
              <w:jc w:val="center"/>
              <w:rPr>
                <w:b/>
              </w:rPr>
            </w:pPr>
            <w:r w:rsidRPr="00492CDC">
              <w:rPr>
                <w:b/>
              </w:rPr>
              <w:t>Materials Needed</w:t>
            </w:r>
          </w:p>
          <w:p w:rsidR="00CE0B2D" w:rsidRPr="00492CDC" w:rsidRDefault="00D302F3" w:rsidP="002B5CE5">
            <w:r w:rsidRPr="00492CDC">
              <w:t xml:space="preserve">-Internet access </w:t>
            </w:r>
            <w:hyperlink r:id="rId13" w:history="1">
              <w:r w:rsidRPr="00492CDC">
                <w:rPr>
                  <w:rStyle w:val="Hyperlink"/>
                </w:rPr>
                <w:t>www.parli.com</w:t>
              </w:r>
            </w:hyperlink>
            <w:r w:rsidRPr="00492CDC">
              <w:t xml:space="preserve"> </w:t>
            </w:r>
          </w:p>
          <w:p w:rsidR="00D302F3" w:rsidRPr="00492CDC" w:rsidRDefault="00D302F3" w:rsidP="002B5CE5">
            <w:r w:rsidRPr="00492CDC">
              <w:t>-Sample motion cards</w:t>
            </w:r>
          </w:p>
          <w:p w:rsidR="00D302F3" w:rsidRPr="00492CDC" w:rsidRDefault="00D302F3" w:rsidP="002B5CE5">
            <w:r w:rsidRPr="00492CDC">
              <w:t>-2</w:t>
            </w:r>
            <w:r w:rsidRPr="00492CDC">
              <w:rPr>
                <w:vertAlign w:val="superscript"/>
              </w:rPr>
              <w:t>nd</w:t>
            </w:r>
            <w:r w:rsidRPr="00492CDC">
              <w:t xml:space="preserve"> cards</w:t>
            </w:r>
          </w:p>
          <w:p w:rsidR="00D302F3" w:rsidRPr="00492CDC" w:rsidRDefault="00D302F3" w:rsidP="00D302F3">
            <w:r w:rsidRPr="00492CDC">
              <w:t>-Agree or Disagree cards</w:t>
            </w:r>
          </w:p>
          <w:p w:rsidR="00D302F3" w:rsidRPr="00492CDC" w:rsidRDefault="00D302F3" w:rsidP="00D302F3">
            <w:r w:rsidRPr="00492CDC">
              <w:t>-Order of business script</w:t>
            </w:r>
          </w:p>
          <w:p w:rsidR="00C17962" w:rsidRPr="00492CDC" w:rsidRDefault="00C17962" w:rsidP="00D302F3">
            <w:r w:rsidRPr="00492CDC">
              <w:t>-Unit 3 Quiz</w:t>
            </w:r>
          </w:p>
        </w:tc>
      </w:tr>
      <w:tr w:rsidR="002942BB" w:rsidRPr="00492CDC" w:rsidTr="00572E04">
        <w:trPr>
          <w:trHeight w:val="4185"/>
        </w:trPr>
        <w:tc>
          <w:tcPr>
            <w:tcW w:w="1260" w:type="dxa"/>
            <w:shd w:val="pct20" w:color="auto" w:fill="auto"/>
          </w:tcPr>
          <w:p w:rsidR="002942BB" w:rsidRPr="00492CDC" w:rsidRDefault="004C6616">
            <w:pPr>
              <w:rPr>
                <w:b/>
              </w:rPr>
            </w:pPr>
            <w:r w:rsidRPr="00492CDC">
              <w:rPr>
                <w:b/>
              </w:rPr>
              <w:t>Wed.</w:t>
            </w:r>
          </w:p>
          <w:p w:rsidR="004C6616" w:rsidRPr="00492CDC" w:rsidRDefault="004C6616">
            <w:pPr>
              <w:rPr>
                <w:b/>
              </w:rPr>
            </w:pPr>
            <w:r w:rsidRPr="00492CDC">
              <w:rPr>
                <w:b/>
              </w:rPr>
              <w:t xml:space="preserve">Sept. </w:t>
            </w:r>
            <w:r w:rsidR="00492CDC" w:rsidRPr="00492CDC">
              <w:rPr>
                <w:b/>
              </w:rPr>
              <w:t>4</w:t>
            </w:r>
          </w:p>
          <w:p w:rsidR="002942BB" w:rsidRPr="00492CDC" w:rsidRDefault="002942BB">
            <w:pPr>
              <w:rPr>
                <w:b/>
              </w:rPr>
            </w:pPr>
          </w:p>
          <w:p w:rsidR="002942BB" w:rsidRPr="00492CDC" w:rsidRDefault="002942BB" w:rsidP="002942BB">
            <w:pPr>
              <w:rPr>
                <w:b/>
              </w:rPr>
            </w:pPr>
          </w:p>
        </w:tc>
        <w:tc>
          <w:tcPr>
            <w:tcW w:w="1440" w:type="dxa"/>
            <w:shd w:val="pct20" w:color="auto" w:fill="auto"/>
          </w:tcPr>
          <w:p w:rsidR="007F021D" w:rsidRPr="00492CDC" w:rsidRDefault="007F021D">
            <w:pPr>
              <w:rPr>
                <w:b/>
              </w:rPr>
            </w:pPr>
            <w:r w:rsidRPr="00492CDC">
              <w:rPr>
                <w:b/>
              </w:rPr>
              <w:t>Journal/Bell Ringer</w:t>
            </w:r>
          </w:p>
          <w:p w:rsidR="002942BB" w:rsidRPr="00492CDC" w:rsidRDefault="003D604E" w:rsidP="00D137DC">
            <w:r w:rsidRPr="00492CDC">
              <w:t>Would you like to be president of the USA?  Why or why not?</w:t>
            </w:r>
          </w:p>
        </w:tc>
        <w:tc>
          <w:tcPr>
            <w:tcW w:w="2070" w:type="dxa"/>
            <w:shd w:val="pct20" w:color="auto" w:fill="auto"/>
          </w:tcPr>
          <w:p w:rsidR="007F021D" w:rsidRPr="00492CDC" w:rsidRDefault="00E55299" w:rsidP="00695CD5">
            <w:r w:rsidRPr="00492CDC">
              <w:rPr>
                <w:b/>
                <w:bCs/>
              </w:rPr>
              <w:t>Objectives &amp; Standards</w:t>
            </w:r>
            <w:r w:rsidRPr="00492CDC">
              <w:t xml:space="preserve"> </w:t>
            </w:r>
            <w:r w:rsidR="00C17962" w:rsidRPr="00492CDC">
              <w:t xml:space="preserve">-Evaluate students on Unit 3 Using </w:t>
            </w:r>
            <w:proofErr w:type="spellStart"/>
            <w:r w:rsidR="00C17962" w:rsidRPr="00492CDC">
              <w:t>Parly</w:t>
            </w:r>
            <w:proofErr w:type="spellEnd"/>
            <w:r w:rsidR="00C17962" w:rsidRPr="00492CDC">
              <w:t xml:space="preserve"> Procedure</w:t>
            </w:r>
          </w:p>
          <w:p w:rsidR="00492CDC" w:rsidRPr="00492CDC" w:rsidRDefault="00492CDC" w:rsidP="00695CD5">
            <w:r w:rsidRPr="00492CDC">
              <w:t>Required by OK Career Tech</w:t>
            </w:r>
          </w:p>
          <w:p w:rsidR="002942BB" w:rsidRPr="00492CDC" w:rsidRDefault="002942BB" w:rsidP="002B5CE5"/>
        </w:tc>
        <w:tc>
          <w:tcPr>
            <w:tcW w:w="6660" w:type="dxa"/>
            <w:shd w:val="pct20" w:color="auto" w:fill="auto"/>
          </w:tcPr>
          <w:p w:rsidR="00E55299" w:rsidRPr="00492CDC" w:rsidRDefault="00E55299" w:rsidP="00E55299">
            <w:pPr>
              <w:jc w:val="center"/>
              <w:rPr>
                <w:b/>
                <w:bCs/>
              </w:rPr>
            </w:pPr>
            <w:r w:rsidRPr="00492CDC">
              <w:rPr>
                <w:b/>
                <w:bCs/>
              </w:rPr>
              <w:t>Method &amp; Activities</w:t>
            </w:r>
          </w:p>
          <w:p w:rsidR="002B5CE5" w:rsidRPr="00492CDC" w:rsidRDefault="00DA1768" w:rsidP="002B5CE5">
            <w:r w:rsidRPr="00492CDC">
              <w:rPr>
                <w:b/>
              </w:rPr>
              <w:t>-</w:t>
            </w:r>
            <w:r w:rsidR="00C17962" w:rsidRPr="00492CDC">
              <w:rPr>
                <w:b/>
              </w:rPr>
              <w:t>Test over Unit 3</w:t>
            </w:r>
            <w:r w:rsidR="00C17962" w:rsidRPr="00492CDC">
              <w:t xml:space="preserve"> Using Parliamentary Procedure, students may use their notes to take test</w:t>
            </w:r>
          </w:p>
          <w:p w:rsidR="00161175" w:rsidRPr="00492CDC" w:rsidRDefault="00161175" w:rsidP="00695CD5"/>
        </w:tc>
        <w:tc>
          <w:tcPr>
            <w:tcW w:w="1440" w:type="dxa"/>
            <w:shd w:val="pct20" w:color="auto" w:fill="auto"/>
          </w:tcPr>
          <w:p w:rsidR="002942BB" w:rsidRPr="00492CDC" w:rsidRDefault="00E55299" w:rsidP="00695CD5">
            <w:r w:rsidRPr="00492CDC">
              <w:rPr>
                <w:b/>
                <w:bCs/>
              </w:rPr>
              <w:t>Review Questions</w:t>
            </w:r>
            <w:r w:rsidRPr="00492CDC">
              <w:t xml:space="preserve"> </w:t>
            </w:r>
          </w:p>
        </w:tc>
        <w:tc>
          <w:tcPr>
            <w:tcW w:w="1980" w:type="dxa"/>
            <w:shd w:val="pct20" w:color="auto" w:fill="auto"/>
          </w:tcPr>
          <w:p w:rsidR="00D438C4" w:rsidRPr="00492CDC" w:rsidRDefault="00D438C4" w:rsidP="000571B0">
            <w:pPr>
              <w:jc w:val="center"/>
              <w:rPr>
                <w:b/>
              </w:rPr>
            </w:pPr>
            <w:r w:rsidRPr="00492CDC">
              <w:rPr>
                <w:b/>
              </w:rPr>
              <w:t>Materials Needed</w:t>
            </w:r>
          </w:p>
          <w:p w:rsidR="002B5CE5" w:rsidRPr="00492CDC" w:rsidRDefault="00DA1768" w:rsidP="002B5CE5">
            <w:r w:rsidRPr="00492CDC">
              <w:t>-</w:t>
            </w:r>
            <w:r w:rsidR="00C17962" w:rsidRPr="00492CDC">
              <w:t>Unit 3 Test</w:t>
            </w:r>
          </w:p>
          <w:p w:rsidR="00161175" w:rsidRPr="00492CDC" w:rsidRDefault="00161175" w:rsidP="002942BB"/>
        </w:tc>
      </w:tr>
    </w:tbl>
    <w:p w:rsidR="00FB4ECB" w:rsidRPr="00492CDC" w:rsidRDefault="00FB4ECB" w:rsidP="00BD0A34">
      <w:pPr>
        <w:ind w:left="-720"/>
      </w:pPr>
    </w:p>
    <w:sectPr w:rsidR="00FB4ECB" w:rsidRPr="00492CDC" w:rsidSect="00E62762">
      <w:headerReference w:type="default" r:id="rId14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6B" w:rsidRDefault="0058136B" w:rsidP="00CF1EA0">
      <w:r>
        <w:separator/>
      </w:r>
    </w:p>
  </w:endnote>
  <w:endnote w:type="continuationSeparator" w:id="0">
    <w:p w:rsidR="0058136B" w:rsidRDefault="0058136B" w:rsidP="00CF1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6B" w:rsidRDefault="0058136B" w:rsidP="00CF1EA0">
      <w:r>
        <w:separator/>
      </w:r>
    </w:p>
  </w:footnote>
  <w:footnote w:type="continuationSeparator" w:id="0">
    <w:p w:rsidR="0058136B" w:rsidRDefault="0058136B" w:rsidP="00CF1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A0" w:rsidRDefault="00CF1EA0">
    <w:pPr>
      <w:pStyle w:val="Header"/>
    </w:pPr>
    <w:r>
      <w:t>Mullen FACS Lesson Plans</w:t>
    </w:r>
    <w:r w:rsidR="00E3416A">
      <w:t xml:space="preserve"> 201</w:t>
    </w:r>
    <w:r w:rsidR="00C25283">
      <w:t>3-14</w:t>
    </w:r>
  </w:p>
  <w:p w:rsidR="00CF1EA0" w:rsidRDefault="00CF1E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344"/>
    <w:multiLevelType w:val="hybridMultilevel"/>
    <w:tmpl w:val="76588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FA1D2F"/>
    <w:multiLevelType w:val="hybridMultilevel"/>
    <w:tmpl w:val="873211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E9565B"/>
    <w:multiLevelType w:val="hybridMultilevel"/>
    <w:tmpl w:val="59DE1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BC5596"/>
    <w:multiLevelType w:val="hybridMultilevel"/>
    <w:tmpl w:val="3CA63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31B"/>
    <w:rsid w:val="00000AB6"/>
    <w:rsid w:val="00013D9B"/>
    <w:rsid w:val="00017349"/>
    <w:rsid w:val="00037454"/>
    <w:rsid w:val="00042D3F"/>
    <w:rsid w:val="00054614"/>
    <w:rsid w:val="000571B0"/>
    <w:rsid w:val="00080F5C"/>
    <w:rsid w:val="00084BE2"/>
    <w:rsid w:val="00091C87"/>
    <w:rsid w:val="0009541E"/>
    <w:rsid w:val="000C19EE"/>
    <w:rsid w:val="000D2AFB"/>
    <w:rsid w:val="000D4A78"/>
    <w:rsid w:val="000D5FE4"/>
    <w:rsid w:val="000E060D"/>
    <w:rsid w:val="00104AA8"/>
    <w:rsid w:val="00107AE2"/>
    <w:rsid w:val="00110085"/>
    <w:rsid w:val="0011431B"/>
    <w:rsid w:val="001579DA"/>
    <w:rsid w:val="00161175"/>
    <w:rsid w:val="00163B89"/>
    <w:rsid w:val="0016783D"/>
    <w:rsid w:val="0017729F"/>
    <w:rsid w:val="001A45B5"/>
    <w:rsid w:val="001D468E"/>
    <w:rsid w:val="001F14BF"/>
    <w:rsid w:val="002041A4"/>
    <w:rsid w:val="00220228"/>
    <w:rsid w:val="0022180A"/>
    <w:rsid w:val="00252B9F"/>
    <w:rsid w:val="0025314F"/>
    <w:rsid w:val="00257D59"/>
    <w:rsid w:val="002942BB"/>
    <w:rsid w:val="002B5CE5"/>
    <w:rsid w:val="002C5527"/>
    <w:rsid w:val="002E6DBF"/>
    <w:rsid w:val="00320239"/>
    <w:rsid w:val="00320946"/>
    <w:rsid w:val="00324FAB"/>
    <w:rsid w:val="00333B89"/>
    <w:rsid w:val="0034152F"/>
    <w:rsid w:val="00364BB8"/>
    <w:rsid w:val="00365DE0"/>
    <w:rsid w:val="003A4FFF"/>
    <w:rsid w:val="003C532F"/>
    <w:rsid w:val="003D604E"/>
    <w:rsid w:val="003F14DB"/>
    <w:rsid w:val="003F4760"/>
    <w:rsid w:val="00422660"/>
    <w:rsid w:val="00462367"/>
    <w:rsid w:val="00492CDC"/>
    <w:rsid w:val="004963D4"/>
    <w:rsid w:val="004A4B3E"/>
    <w:rsid w:val="004A7E66"/>
    <w:rsid w:val="004C6616"/>
    <w:rsid w:val="004D1CF2"/>
    <w:rsid w:val="004E2220"/>
    <w:rsid w:val="004E5BE2"/>
    <w:rsid w:val="00572E04"/>
    <w:rsid w:val="0058136B"/>
    <w:rsid w:val="00595DAB"/>
    <w:rsid w:val="005A23D2"/>
    <w:rsid w:val="005B7088"/>
    <w:rsid w:val="005E4C7B"/>
    <w:rsid w:val="00621BF5"/>
    <w:rsid w:val="0065284F"/>
    <w:rsid w:val="0065728C"/>
    <w:rsid w:val="00684E9C"/>
    <w:rsid w:val="006930BE"/>
    <w:rsid w:val="00695CD5"/>
    <w:rsid w:val="006C2C0A"/>
    <w:rsid w:val="006C59C6"/>
    <w:rsid w:val="006C7FF9"/>
    <w:rsid w:val="006F0EF6"/>
    <w:rsid w:val="006F27E3"/>
    <w:rsid w:val="00711872"/>
    <w:rsid w:val="0071379C"/>
    <w:rsid w:val="00721EFD"/>
    <w:rsid w:val="00743D48"/>
    <w:rsid w:val="0075320B"/>
    <w:rsid w:val="00770F5C"/>
    <w:rsid w:val="007724F6"/>
    <w:rsid w:val="00781E0E"/>
    <w:rsid w:val="00784C56"/>
    <w:rsid w:val="007A192D"/>
    <w:rsid w:val="007A6332"/>
    <w:rsid w:val="007B3E84"/>
    <w:rsid w:val="007D1665"/>
    <w:rsid w:val="007E7871"/>
    <w:rsid w:val="007F021D"/>
    <w:rsid w:val="00820E31"/>
    <w:rsid w:val="00822AEE"/>
    <w:rsid w:val="008372AE"/>
    <w:rsid w:val="008419CD"/>
    <w:rsid w:val="00844113"/>
    <w:rsid w:val="00852E2F"/>
    <w:rsid w:val="008B30EE"/>
    <w:rsid w:val="008B6AEC"/>
    <w:rsid w:val="008C7659"/>
    <w:rsid w:val="008D70D8"/>
    <w:rsid w:val="008F752C"/>
    <w:rsid w:val="0090127A"/>
    <w:rsid w:val="00906DB1"/>
    <w:rsid w:val="00932303"/>
    <w:rsid w:val="009410C7"/>
    <w:rsid w:val="00961405"/>
    <w:rsid w:val="009A11A7"/>
    <w:rsid w:val="009A7695"/>
    <w:rsid w:val="009A7CF1"/>
    <w:rsid w:val="009B4265"/>
    <w:rsid w:val="009B6E37"/>
    <w:rsid w:val="009D5337"/>
    <w:rsid w:val="00A16071"/>
    <w:rsid w:val="00A165B4"/>
    <w:rsid w:val="00A2089C"/>
    <w:rsid w:val="00A43941"/>
    <w:rsid w:val="00A80B1A"/>
    <w:rsid w:val="00AB7544"/>
    <w:rsid w:val="00AF426F"/>
    <w:rsid w:val="00B057A3"/>
    <w:rsid w:val="00B1383B"/>
    <w:rsid w:val="00B259D3"/>
    <w:rsid w:val="00B46A69"/>
    <w:rsid w:val="00B52EF4"/>
    <w:rsid w:val="00B53C84"/>
    <w:rsid w:val="00B82E37"/>
    <w:rsid w:val="00B845E3"/>
    <w:rsid w:val="00B95FA0"/>
    <w:rsid w:val="00BD0A34"/>
    <w:rsid w:val="00BE10F4"/>
    <w:rsid w:val="00BE267D"/>
    <w:rsid w:val="00BF146A"/>
    <w:rsid w:val="00C17962"/>
    <w:rsid w:val="00C2132B"/>
    <w:rsid w:val="00C25283"/>
    <w:rsid w:val="00C660F9"/>
    <w:rsid w:val="00C82189"/>
    <w:rsid w:val="00C8277D"/>
    <w:rsid w:val="00C87E90"/>
    <w:rsid w:val="00CB24DA"/>
    <w:rsid w:val="00CC2BED"/>
    <w:rsid w:val="00CC48BE"/>
    <w:rsid w:val="00CE0B2D"/>
    <w:rsid w:val="00CE4D74"/>
    <w:rsid w:val="00CE7014"/>
    <w:rsid w:val="00CF1EA0"/>
    <w:rsid w:val="00D005B2"/>
    <w:rsid w:val="00D04304"/>
    <w:rsid w:val="00D137DC"/>
    <w:rsid w:val="00D161CD"/>
    <w:rsid w:val="00D267E2"/>
    <w:rsid w:val="00D302F3"/>
    <w:rsid w:val="00D3207D"/>
    <w:rsid w:val="00D40641"/>
    <w:rsid w:val="00D4199E"/>
    <w:rsid w:val="00D438C4"/>
    <w:rsid w:val="00D83946"/>
    <w:rsid w:val="00D83D59"/>
    <w:rsid w:val="00D87EBE"/>
    <w:rsid w:val="00D930F0"/>
    <w:rsid w:val="00D9399F"/>
    <w:rsid w:val="00D96859"/>
    <w:rsid w:val="00DA1723"/>
    <w:rsid w:val="00DA1768"/>
    <w:rsid w:val="00DA5AE8"/>
    <w:rsid w:val="00DB5860"/>
    <w:rsid w:val="00DE3E64"/>
    <w:rsid w:val="00E01EBB"/>
    <w:rsid w:val="00E3416A"/>
    <w:rsid w:val="00E3490D"/>
    <w:rsid w:val="00E40146"/>
    <w:rsid w:val="00E52597"/>
    <w:rsid w:val="00E55299"/>
    <w:rsid w:val="00E62762"/>
    <w:rsid w:val="00EC7637"/>
    <w:rsid w:val="00EF5996"/>
    <w:rsid w:val="00EF7312"/>
    <w:rsid w:val="00F00FBF"/>
    <w:rsid w:val="00F160AC"/>
    <w:rsid w:val="00F348D4"/>
    <w:rsid w:val="00F83396"/>
    <w:rsid w:val="00F836E5"/>
    <w:rsid w:val="00FA46B6"/>
    <w:rsid w:val="00FB4ECB"/>
    <w:rsid w:val="00FD4475"/>
    <w:rsid w:val="00FD6AFD"/>
    <w:rsid w:val="00FE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8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FB4E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mmentReference">
    <w:name w:val="annotation reference"/>
    <w:basedOn w:val="DefaultParagraphFont"/>
    <w:semiHidden/>
    <w:rsid w:val="00852E2F"/>
    <w:rPr>
      <w:sz w:val="16"/>
      <w:szCs w:val="16"/>
    </w:rPr>
  </w:style>
  <w:style w:type="paragraph" w:styleId="CommentText">
    <w:name w:val="annotation text"/>
    <w:basedOn w:val="Normal"/>
    <w:semiHidden/>
    <w:rsid w:val="00852E2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2E2F"/>
    <w:rPr>
      <w:b/>
      <w:bCs/>
    </w:rPr>
  </w:style>
  <w:style w:type="paragraph" w:styleId="BalloonText">
    <w:name w:val="Balloon Text"/>
    <w:basedOn w:val="Normal"/>
    <w:semiHidden/>
    <w:rsid w:val="00852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1E0E"/>
    <w:rPr>
      <w:color w:val="0000FF"/>
      <w:u w:val="single"/>
    </w:rPr>
  </w:style>
  <w:style w:type="character" w:styleId="FollowedHyperlink">
    <w:name w:val="FollowedHyperlink"/>
    <w:basedOn w:val="DefaultParagraphFont"/>
    <w:rsid w:val="00781E0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F1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EA0"/>
    <w:rPr>
      <w:sz w:val="24"/>
      <w:szCs w:val="24"/>
    </w:rPr>
  </w:style>
  <w:style w:type="paragraph" w:styleId="Footer">
    <w:name w:val="footer"/>
    <w:basedOn w:val="Normal"/>
    <w:link w:val="FooterChar"/>
    <w:rsid w:val="00CF1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1E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8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FB4E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mmentReference">
    <w:name w:val="annotation reference"/>
    <w:basedOn w:val="DefaultParagraphFont"/>
    <w:semiHidden/>
    <w:rsid w:val="00852E2F"/>
    <w:rPr>
      <w:sz w:val="16"/>
      <w:szCs w:val="16"/>
    </w:rPr>
  </w:style>
  <w:style w:type="paragraph" w:styleId="CommentText">
    <w:name w:val="annotation text"/>
    <w:basedOn w:val="Normal"/>
    <w:semiHidden/>
    <w:rsid w:val="00852E2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2E2F"/>
    <w:rPr>
      <w:b/>
      <w:bCs/>
    </w:rPr>
  </w:style>
  <w:style w:type="paragraph" w:styleId="BalloonText">
    <w:name w:val="Balloon Text"/>
    <w:basedOn w:val="Normal"/>
    <w:semiHidden/>
    <w:rsid w:val="00852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1E0E"/>
    <w:rPr>
      <w:color w:val="0000FF"/>
      <w:u w:val="single"/>
    </w:rPr>
  </w:style>
  <w:style w:type="character" w:styleId="FollowedHyperlink">
    <w:name w:val="FollowedHyperlink"/>
    <w:basedOn w:val="DefaultParagraphFont"/>
    <w:rsid w:val="00781E0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F1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EA0"/>
    <w:rPr>
      <w:sz w:val="24"/>
      <w:szCs w:val="24"/>
    </w:rPr>
  </w:style>
  <w:style w:type="paragraph" w:styleId="Footer">
    <w:name w:val="footer"/>
    <w:basedOn w:val="Normal"/>
    <w:link w:val="FooterChar"/>
    <w:rsid w:val="00CF1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1E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lainc.org" TargetMode="External"/><Relationship Id="rId13" Type="http://schemas.openxmlformats.org/officeDocument/2006/relationships/hyperlink" Target="http://www.par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li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liamentarians.org/parlipro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rl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careertech.org/facsed/fhadocs/homepage2004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a\AppData\Roaming\Microsoft\Templates\lesson%20plans%20jan%20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6449-FE3C-44D2-B387-80D6FDED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plans jan 28</Template>
  <TotalTime>1</TotalTime>
  <Pages>6</Pages>
  <Words>1724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8:15-8:45</vt:lpstr>
    </vt:vector>
  </TitlesOfParts>
  <Company>Hewlett-Packard Company</Company>
  <LinksUpToDate>false</LinksUpToDate>
  <CharactersWithSpaces>10682</CharactersWithSpaces>
  <SharedDoc>false</SharedDoc>
  <HLinks>
    <vt:vector size="36" baseType="variant">
      <vt:variant>
        <vt:i4>5111836</vt:i4>
      </vt:variant>
      <vt:variant>
        <vt:i4>15</vt:i4>
      </vt:variant>
      <vt:variant>
        <vt:i4>0</vt:i4>
      </vt:variant>
      <vt:variant>
        <vt:i4>5</vt:i4>
      </vt:variant>
      <vt:variant>
        <vt:lpwstr>http://www.parli.com/</vt:lpwstr>
      </vt:variant>
      <vt:variant>
        <vt:lpwstr/>
      </vt:variant>
      <vt:variant>
        <vt:i4>5111836</vt:i4>
      </vt:variant>
      <vt:variant>
        <vt:i4>12</vt:i4>
      </vt:variant>
      <vt:variant>
        <vt:i4>0</vt:i4>
      </vt:variant>
      <vt:variant>
        <vt:i4>5</vt:i4>
      </vt:variant>
      <vt:variant>
        <vt:lpwstr>http://www.parli.com/</vt:lpwstr>
      </vt:variant>
      <vt:variant>
        <vt:lpwstr/>
      </vt:variant>
      <vt:variant>
        <vt:i4>4259846</vt:i4>
      </vt:variant>
      <vt:variant>
        <vt:i4>9</vt:i4>
      </vt:variant>
      <vt:variant>
        <vt:i4>0</vt:i4>
      </vt:variant>
      <vt:variant>
        <vt:i4>5</vt:i4>
      </vt:variant>
      <vt:variant>
        <vt:lpwstr>http://www.parliamentarians.org/parlipro.htm</vt:lpwstr>
      </vt:variant>
      <vt:variant>
        <vt:lpwstr/>
      </vt:variant>
      <vt:variant>
        <vt:i4>5111836</vt:i4>
      </vt:variant>
      <vt:variant>
        <vt:i4>6</vt:i4>
      </vt:variant>
      <vt:variant>
        <vt:i4>0</vt:i4>
      </vt:variant>
      <vt:variant>
        <vt:i4>5</vt:i4>
      </vt:variant>
      <vt:variant>
        <vt:lpwstr>http://www.parli.com/</vt:lpwstr>
      </vt:variant>
      <vt:variant>
        <vt:lpwstr/>
      </vt:variant>
      <vt:variant>
        <vt:i4>7536677</vt:i4>
      </vt:variant>
      <vt:variant>
        <vt:i4>3</vt:i4>
      </vt:variant>
      <vt:variant>
        <vt:i4>0</vt:i4>
      </vt:variant>
      <vt:variant>
        <vt:i4>5</vt:i4>
      </vt:variant>
      <vt:variant>
        <vt:lpwstr>http://www.okcareertech.org/facsed/fhadocs/homepage2004.htm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http://www.fcclainc.org/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8:15-8:45</dc:title>
  <dc:creator>sheridan fowler</dc:creator>
  <cp:lastModifiedBy>owner</cp:lastModifiedBy>
  <cp:revision>2</cp:revision>
  <cp:lastPrinted>2011-07-05T20:38:00Z</cp:lastPrinted>
  <dcterms:created xsi:type="dcterms:W3CDTF">2014-06-16T16:22:00Z</dcterms:created>
  <dcterms:modified xsi:type="dcterms:W3CDTF">2014-06-16T16:22:00Z</dcterms:modified>
</cp:coreProperties>
</file>